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147"/>
        <w:gridCol w:w="3232"/>
      </w:tblGrid>
      <w:tr w:rsidR="000C4F10" w:rsidRPr="003C2F20" w14:paraId="0CD35B3F" w14:textId="77777777">
        <w:trPr>
          <w:trHeight w:hRule="exact" w:val="1616"/>
        </w:trPr>
        <w:tc>
          <w:tcPr>
            <w:tcW w:w="3232" w:type="dxa"/>
            <w:vAlign w:val="center"/>
          </w:tcPr>
          <w:bookmarkStart w:id="0" w:name="Text22"/>
          <w:p w14:paraId="07E494F2" w14:textId="77777777" w:rsidR="000C4F10" w:rsidRPr="003C2F20" w:rsidRDefault="00107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2F20">
              <w:rPr>
                <w:rFonts w:ascii="Verdana" w:hAnsi="Verdana"/>
                <w:sz w:val="16"/>
              </w:rPr>
              <w:instrText xml:space="preserve"> FORMTEXT </w:instrText>
            </w:r>
            <w:r w:rsidRPr="003C2F20">
              <w:rPr>
                <w:rFonts w:ascii="Verdana" w:hAnsi="Verdana"/>
                <w:sz w:val="16"/>
              </w:rPr>
            </w:r>
            <w:r w:rsidRPr="003C2F20">
              <w:rPr>
                <w:rFonts w:ascii="Verdana" w:hAnsi="Verdana"/>
                <w:sz w:val="16"/>
              </w:rPr>
              <w:fldChar w:fldCharType="separate"/>
            </w:r>
            <w:r w:rsidRPr="003C2F20">
              <w:rPr>
                <w:rFonts w:ascii="Verdana" w:hAnsi="Verdana"/>
                <w:noProof/>
                <w:sz w:val="16"/>
              </w:rPr>
              <w:t> </w:t>
            </w:r>
            <w:r w:rsidRPr="003C2F20">
              <w:rPr>
                <w:rFonts w:ascii="Verdana" w:hAnsi="Verdana"/>
                <w:noProof/>
                <w:sz w:val="16"/>
              </w:rPr>
              <w:t> </w:t>
            </w:r>
            <w:r w:rsidRPr="003C2F20">
              <w:rPr>
                <w:rFonts w:ascii="Verdana" w:hAnsi="Verdana"/>
                <w:noProof/>
                <w:sz w:val="16"/>
              </w:rPr>
              <w:t> </w:t>
            </w:r>
            <w:r w:rsidRPr="003C2F20">
              <w:rPr>
                <w:rFonts w:ascii="Verdana" w:hAnsi="Verdana"/>
                <w:noProof/>
                <w:sz w:val="16"/>
              </w:rPr>
              <w:t> </w:t>
            </w:r>
            <w:r w:rsidRPr="003C2F20">
              <w:rPr>
                <w:rFonts w:ascii="Verdana" w:hAnsi="Verdana"/>
                <w:noProof/>
                <w:sz w:val="16"/>
              </w:rPr>
              <w:t> </w:t>
            </w:r>
            <w:r w:rsidRPr="003C2F20">
              <w:rPr>
                <w:rFonts w:ascii="Verdana" w:hAnsi="Verdana"/>
                <w:sz w:val="16"/>
              </w:rPr>
              <w:fldChar w:fldCharType="end"/>
            </w:r>
            <w:bookmarkEnd w:id="0"/>
          </w:p>
          <w:p w14:paraId="6732BDDC" w14:textId="77777777" w:rsidR="00107ECD" w:rsidRPr="003C2F20" w:rsidRDefault="00107ECD" w:rsidP="00F870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 xml:space="preserve">Logo </w:t>
            </w:r>
            <w:r w:rsidR="00F8700E" w:rsidRPr="003C2F20">
              <w:rPr>
                <w:rFonts w:ascii="Verdana" w:hAnsi="Verdana"/>
                <w:sz w:val="16"/>
              </w:rPr>
              <w:t>der Institution</w:t>
            </w:r>
          </w:p>
        </w:tc>
        <w:tc>
          <w:tcPr>
            <w:tcW w:w="3147" w:type="dxa"/>
            <w:vAlign w:val="center"/>
          </w:tcPr>
          <w:p w14:paraId="20AA98BC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</w:p>
        </w:tc>
        <w:tc>
          <w:tcPr>
            <w:tcW w:w="3232" w:type="dxa"/>
            <w:vAlign w:val="center"/>
          </w:tcPr>
          <w:p w14:paraId="4BB228C8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</w:p>
        </w:tc>
      </w:tr>
    </w:tbl>
    <w:p w14:paraId="23604A84" w14:textId="77777777" w:rsidR="00107ECD" w:rsidRPr="003C2F20" w:rsidRDefault="00107ECD" w:rsidP="00107ECD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sz w:val="32"/>
        </w:rPr>
        <w:sectPr w:rsidR="00107ECD" w:rsidRPr="003C2F20" w:rsidSect="003C2F2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 w:code="9"/>
          <w:pgMar w:top="1134" w:right="1134" w:bottom="851" w:left="1134" w:header="709" w:footer="284" w:gutter="0"/>
          <w:cols w:space="708"/>
          <w:formProt w:val="0"/>
          <w:titlePg/>
          <w:docGrid w:linePitch="360"/>
        </w:sectPr>
      </w:pPr>
    </w:p>
    <w:p w14:paraId="4017807F" w14:textId="52DC5136" w:rsidR="000C4F10" w:rsidRPr="003C2F20" w:rsidRDefault="000C4F10" w:rsidP="00C97C7B">
      <w:pPr>
        <w:widowControl w:val="0"/>
        <w:autoSpaceDE w:val="0"/>
        <w:autoSpaceDN w:val="0"/>
        <w:spacing w:before="480" w:after="360" w:line="240" w:lineRule="auto"/>
        <w:jc w:val="center"/>
        <w:rPr>
          <w:rFonts w:ascii="Verdana" w:hAnsi="Verdana"/>
          <w:b/>
          <w:caps/>
          <w:sz w:val="32"/>
        </w:rPr>
      </w:pPr>
      <w:r w:rsidRPr="003C2F20">
        <w:rPr>
          <w:rFonts w:ascii="Verdana" w:hAnsi="Verdana"/>
          <w:b/>
          <w:caps/>
          <w:sz w:val="32"/>
        </w:rPr>
        <w:t>Vereinbarung</w:t>
      </w:r>
      <w:r w:rsidR="00F930AA" w:rsidRPr="003C2F20">
        <w:rPr>
          <w:rFonts w:ascii="Verdana" w:hAnsi="Verdana"/>
          <w:b/>
          <w:caps/>
          <w:sz w:val="32"/>
        </w:rPr>
        <w:t xml:space="preserve"> (</w:t>
      </w:r>
      <w:r w:rsidR="0062176F">
        <w:rPr>
          <w:rFonts w:ascii="Verdana" w:hAnsi="Verdana"/>
          <w:b/>
          <w:caps/>
          <w:sz w:val="32"/>
        </w:rPr>
        <w:t>Zertifizierung</w:t>
      </w:r>
      <w:r w:rsidR="00F930AA" w:rsidRPr="003C2F20">
        <w:rPr>
          <w:rFonts w:ascii="Verdana" w:hAnsi="Verdana"/>
          <w:b/>
          <w:caps/>
          <w:sz w:val="32"/>
        </w:rPr>
        <w:t>)</w:t>
      </w:r>
    </w:p>
    <w:p w14:paraId="60A95A1B" w14:textId="77777777" w:rsidR="000C4F10" w:rsidRPr="003C2F20" w:rsidRDefault="00F8700E" w:rsidP="00F930AA">
      <w:pPr>
        <w:pStyle w:val="FormatvorlagePPStandardVerdana"/>
      </w:pPr>
      <w:r w:rsidRPr="003C2F20">
        <w:t>zwischen nachfolgender</w:t>
      </w:r>
      <w:r w:rsidR="000C4F10" w:rsidRPr="003C2F20">
        <w:t xml:space="preserve"> </w:t>
      </w:r>
      <w:r w:rsidR="003461BE" w:rsidRPr="003C2F20">
        <w:t>Institution</w:t>
      </w:r>
      <w:r w:rsidR="000C4F10" w:rsidRPr="003C2F20">
        <w:t>: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4"/>
        <w:gridCol w:w="774"/>
        <w:gridCol w:w="394"/>
        <w:gridCol w:w="3009"/>
        <w:gridCol w:w="74"/>
        <w:gridCol w:w="352"/>
        <w:gridCol w:w="4677"/>
      </w:tblGrid>
      <w:tr w:rsidR="000C4F10" w:rsidRPr="003C2F20" w14:paraId="08CC9DA6" w14:textId="77777777"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5BF2B312" w14:textId="77777777" w:rsidR="000C4F10" w:rsidRPr="003C2F20" w:rsidRDefault="000C4F10" w:rsidP="009544B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bookmarkStart w:id="1" w:name="OLE_LINK3"/>
            <w:bookmarkStart w:id="2" w:name="OLE_LINK4"/>
            <w:r w:rsidRPr="003C2F20">
              <w:rPr>
                <w:rFonts w:ascii="Verdana" w:hAnsi="Verdana"/>
                <w:sz w:val="16"/>
              </w:rPr>
              <w:t>Name de</w:t>
            </w:r>
            <w:r w:rsidR="009544B8" w:rsidRPr="003C2F20">
              <w:rPr>
                <w:rFonts w:ascii="Verdana" w:hAnsi="Verdana"/>
                <w:sz w:val="16"/>
              </w:rPr>
              <w:t>r Institution</w:t>
            </w:r>
            <w:r w:rsidRPr="003C2F20">
              <w:rPr>
                <w:rFonts w:ascii="Verdana" w:hAnsi="Verdana"/>
                <w:sz w:val="16"/>
              </w:rPr>
              <w:t>:</w:t>
            </w:r>
            <w:r w:rsidR="00B8527B" w:rsidRPr="003C2F20">
              <w:rPr>
                <w:rFonts w:ascii="Verdana" w:hAnsi="Verdana"/>
                <w:sz w:val="16"/>
              </w:rPr>
              <w:t xml:space="preserve"> </w:t>
            </w:r>
            <w:r w:rsidR="00B8527B" w:rsidRPr="003C2F20">
              <w:rPr>
                <w:rFonts w:ascii="Verdana" w:hAnsi="Verdana"/>
                <w:color w:val="FF0000"/>
                <w:sz w:val="16"/>
                <w:szCs w:val="16"/>
              </w:rPr>
              <w:t xml:space="preserve">Bitte geben Sie den Namen vollständig und korrekt (Groß-, Kleinschreibung, Abstände,…) an. </w:t>
            </w:r>
            <w:r w:rsidR="00F8700E" w:rsidRPr="003C2F20">
              <w:rPr>
                <w:rFonts w:ascii="Verdana" w:hAnsi="Verdana"/>
                <w:color w:val="FF0000"/>
                <w:sz w:val="16"/>
                <w:szCs w:val="16"/>
              </w:rPr>
              <w:t>Dieser wird so auf allen Drucksorten</w:t>
            </w:r>
            <w:r w:rsidR="00B8527B" w:rsidRPr="003C2F20">
              <w:rPr>
                <w:rFonts w:ascii="Verdana" w:hAnsi="Verdana"/>
                <w:color w:val="FF0000"/>
                <w:sz w:val="16"/>
                <w:szCs w:val="16"/>
              </w:rPr>
              <w:t xml:space="preserve"> (Zertifikat</w:t>
            </w:r>
            <w:r w:rsidR="006477FF" w:rsidRPr="003C2F20">
              <w:rPr>
                <w:rFonts w:ascii="Verdana" w:hAnsi="Verdana"/>
                <w:color w:val="FF0000"/>
                <w:sz w:val="16"/>
                <w:szCs w:val="16"/>
              </w:rPr>
              <w:t>,…</w:t>
            </w:r>
            <w:r w:rsidR="00B8527B" w:rsidRPr="003C2F20">
              <w:rPr>
                <w:rFonts w:ascii="Verdana" w:hAnsi="Verdana"/>
                <w:color w:val="FF0000"/>
                <w:sz w:val="16"/>
                <w:szCs w:val="16"/>
              </w:rPr>
              <w:t>) und Veröffentlichungen (Webseite</w:t>
            </w:r>
            <w:r w:rsidR="006477FF" w:rsidRPr="003C2F20">
              <w:rPr>
                <w:rFonts w:ascii="Verdana" w:hAnsi="Verdana"/>
                <w:color w:val="FF0000"/>
                <w:sz w:val="16"/>
                <w:szCs w:val="16"/>
              </w:rPr>
              <w:t>,…</w:t>
            </w:r>
            <w:r w:rsidR="00B8527B" w:rsidRPr="003C2F20">
              <w:rPr>
                <w:rFonts w:ascii="Verdana" w:hAnsi="Verdana"/>
                <w:color w:val="FF0000"/>
                <w:sz w:val="16"/>
                <w:szCs w:val="16"/>
              </w:rPr>
              <w:t>) übernommen.</w:t>
            </w:r>
          </w:p>
        </w:tc>
      </w:tr>
      <w:tr w:rsidR="000C4F10" w:rsidRPr="003C2F20" w14:paraId="25508C0F" w14:textId="77777777">
        <w:trPr>
          <w:trHeight w:hRule="exact" w:val="454"/>
        </w:trPr>
        <w:tc>
          <w:tcPr>
            <w:tcW w:w="9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2CC89032" w14:textId="77777777" w:rsidR="000C4F10" w:rsidRPr="003C2F20" w:rsidRDefault="000C4F10" w:rsidP="00AE09E3">
            <w:pPr>
              <w:pStyle w:val="FormatvorlageNach0ptZeilenabstandeinfach"/>
            </w:pPr>
            <w:r w:rsidRPr="003C2F2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C2F20">
              <w:instrText xml:space="preserve"> FORMTEXT </w:instrText>
            </w:r>
            <w:r w:rsidRPr="003C2F20">
              <w:fldChar w:fldCharType="separate"/>
            </w:r>
            <w:r w:rsidR="00AE09E3" w:rsidRPr="003C2F20">
              <w:t> </w:t>
            </w:r>
            <w:r w:rsidR="00AE09E3" w:rsidRPr="003C2F20">
              <w:t> </w:t>
            </w:r>
            <w:r w:rsidR="00AE09E3" w:rsidRPr="003C2F20">
              <w:t> </w:t>
            </w:r>
            <w:r w:rsidR="00AE09E3" w:rsidRPr="003C2F20">
              <w:t> </w:t>
            </w:r>
            <w:r w:rsidR="00AE09E3" w:rsidRPr="003C2F20">
              <w:t> </w:t>
            </w:r>
            <w:r w:rsidRPr="003C2F20">
              <w:fldChar w:fldCharType="end"/>
            </w:r>
            <w:bookmarkEnd w:id="3"/>
          </w:p>
        </w:tc>
      </w:tr>
      <w:tr w:rsidR="000C4F10" w:rsidRPr="003C2F20" w14:paraId="5F57E971" w14:textId="77777777">
        <w:tc>
          <w:tcPr>
            <w:tcW w:w="97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1E19D047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Straße:</w:t>
            </w:r>
          </w:p>
        </w:tc>
      </w:tr>
      <w:tr w:rsidR="000C4F10" w:rsidRPr="003C2F20" w14:paraId="7B0C11E0" w14:textId="77777777">
        <w:trPr>
          <w:trHeight w:hRule="exact" w:val="454"/>
        </w:trPr>
        <w:tc>
          <w:tcPr>
            <w:tcW w:w="97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AA36FFD" w14:textId="77777777" w:rsidR="000C4F10" w:rsidRPr="003C2F20" w:rsidRDefault="000C4F10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  <w:bookmarkEnd w:id="4"/>
          </w:p>
        </w:tc>
      </w:tr>
      <w:tr w:rsidR="000C4F10" w:rsidRPr="003C2F20" w14:paraId="1912300B" w14:textId="77777777"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1916BDD5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Postleitzahl: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</w:tcPr>
          <w:p w14:paraId="187D46CF" w14:textId="77777777" w:rsidR="000C4F10" w:rsidRPr="003C2F20" w:rsidRDefault="003D3801">
            <w:pPr>
              <w:widowControl w:val="0"/>
              <w:tabs>
                <w:tab w:val="left" w:pos="1324"/>
              </w:tabs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Ort:</w:t>
            </w:r>
          </w:p>
        </w:tc>
      </w:tr>
      <w:tr w:rsidR="000C4F10" w:rsidRPr="003C2F20" w14:paraId="1A994E54" w14:textId="77777777">
        <w:trPr>
          <w:trHeight w:hRule="exact" w:val="454"/>
        </w:trPr>
        <w:tc>
          <w:tcPr>
            <w:tcW w:w="161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69C9DC5A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  <w:tc>
          <w:tcPr>
            <w:tcW w:w="811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017580B" w14:textId="77777777" w:rsidR="000C4F10" w:rsidRPr="003C2F20" w:rsidRDefault="003461BE" w:rsidP="003461BE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  <w:tr w:rsidR="000C4F10" w:rsidRPr="003C2F20" w14:paraId="6D1412E0" w14:textId="77777777">
        <w:tc>
          <w:tcPr>
            <w:tcW w:w="4695" w:type="dxa"/>
            <w:gridSpan w:val="5"/>
            <w:tcBorders>
              <w:left w:val="single" w:sz="4" w:space="0" w:color="auto"/>
            </w:tcBorders>
            <w:tcMar>
              <w:bottom w:w="0" w:type="dxa"/>
            </w:tcMar>
          </w:tcPr>
          <w:p w14:paraId="065EA611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Telefon:</w:t>
            </w:r>
          </w:p>
        </w:tc>
        <w:tc>
          <w:tcPr>
            <w:tcW w:w="5029" w:type="dxa"/>
            <w:gridSpan w:val="2"/>
            <w:tcBorders>
              <w:left w:val="nil"/>
              <w:right w:val="single" w:sz="4" w:space="0" w:color="auto"/>
            </w:tcBorders>
          </w:tcPr>
          <w:p w14:paraId="7815881F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Fax:</w:t>
            </w:r>
          </w:p>
        </w:tc>
      </w:tr>
      <w:tr w:rsidR="000C4F10" w:rsidRPr="003C2F20" w14:paraId="1E7332C2" w14:textId="77777777">
        <w:trPr>
          <w:trHeight w:hRule="exact" w:val="454"/>
        </w:trPr>
        <w:tc>
          <w:tcPr>
            <w:tcW w:w="469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36250EB1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  <w:tc>
          <w:tcPr>
            <w:tcW w:w="50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6B164C2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  <w:tr w:rsidR="000C4F10" w:rsidRPr="003C2F20" w14:paraId="727B107B" w14:textId="77777777"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46EEC81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Website: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73FB42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3C2F20" w14:paraId="28088E09" w14:textId="77777777">
        <w:trPr>
          <w:trHeight w:hRule="exact" w:val="454"/>
        </w:trPr>
        <w:tc>
          <w:tcPr>
            <w:tcW w:w="469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7634221C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90D8DDF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  <w:tr w:rsidR="000C4F10" w:rsidRPr="003C2F20" w14:paraId="3C78A76C" w14:textId="77777777">
        <w:tc>
          <w:tcPr>
            <w:tcW w:w="9724" w:type="dxa"/>
            <w:gridSpan w:val="7"/>
            <w:tcBorders>
              <w:top w:val="single" w:sz="4" w:space="0" w:color="auto"/>
            </w:tcBorders>
          </w:tcPr>
          <w:p w14:paraId="6B3DC9EE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0C4F10" w:rsidRPr="003C2F20" w14:paraId="69DE5B3F" w14:textId="77777777">
        <w:tc>
          <w:tcPr>
            <w:tcW w:w="9724" w:type="dxa"/>
            <w:gridSpan w:val="7"/>
            <w:tcBorders>
              <w:bottom w:val="single" w:sz="4" w:space="0" w:color="auto"/>
            </w:tcBorders>
          </w:tcPr>
          <w:p w14:paraId="7BBBACBA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t>Kontaktperson</w:t>
            </w:r>
            <w:r w:rsidR="003C2F20" w:rsidRPr="003C2F20">
              <w:rPr>
                <w:rFonts w:ascii="Verdana" w:hAnsi="Verdana"/>
              </w:rPr>
              <w:t xml:space="preserve"> (Auditbeauftragte/r)</w:t>
            </w:r>
          </w:p>
        </w:tc>
      </w:tr>
      <w:tr w:rsidR="00BC12E1" w:rsidRPr="003C2F20" w14:paraId="7453850C" w14:textId="77777777"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25F6D83" w14:textId="77777777" w:rsidR="00BC12E1" w:rsidRPr="003C2F20" w:rsidRDefault="0048752A" w:rsidP="00C8465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 xml:space="preserve">Titel, </w:t>
            </w:r>
            <w:r w:rsidR="00BC12E1" w:rsidRPr="003C2F20">
              <w:rPr>
                <w:rFonts w:ascii="Verdana" w:hAnsi="Verdana"/>
                <w:sz w:val="16"/>
              </w:rPr>
              <w:t>Vor- und Zuname: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F8E419" w14:textId="77777777" w:rsidR="00BC12E1" w:rsidRPr="003C2F20" w:rsidRDefault="00BC12E1" w:rsidP="00C8465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Abteilung:</w:t>
            </w:r>
          </w:p>
        </w:tc>
      </w:tr>
      <w:tr w:rsidR="00BC12E1" w:rsidRPr="003C2F20" w14:paraId="33B0E743" w14:textId="77777777">
        <w:trPr>
          <w:trHeight w:hRule="exact" w:val="454"/>
        </w:trPr>
        <w:tc>
          <w:tcPr>
            <w:tcW w:w="469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432401D7" w14:textId="77777777" w:rsidR="00BC12E1" w:rsidRPr="003C2F20" w:rsidRDefault="00AE09E3" w:rsidP="00C8465D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57675EE9" w14:textId="77777777" w:rsidR="00BC12E1" w:rsidRPr="003C2F20" w:rsidRDefault="00AE09E3" w:rsidP="00C8465D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  <w:tr w:rsidR="000C4F10" w:rsidRPr="003C2F20" w14:paraId="1635374E" w14:textId="77777777"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4A4CE48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Telefon(durchwahl):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8A6AEF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3C2F20" w14:paraId="6C8E67B6" w14:textId="77777777">
        <w:trPr>
          <w:trHeight w:hRule="exact" w:val="454"/>
        </w:trPr>
        <w:tc>
          <w:tcPr>
            <w:tcW w:w="469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12977512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  <w:tc>
          <w:tcPr>
            <w:tcW w:w="502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5772DCD3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  <w:tr w:rsidR="000C4F10" w:rsidRPr="003C2F20" w14:paraId="27A8432E" w14:textId="77777777">
        <w:tc>
          <w:tcPr>
            <w:tcW w:w="9724" w:type="dxa"/>
            <w:gridSpan w:val="7"/>
            <w:tcBorders>
              <w:top w:val="single" w:sz="4" w:space="0" w:color="auto"/>
            </w:tcBorders>
          </w:tcPr>
          <w:p w14:paraId="2E2DA1E3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21"/>
              </w:rPr>
            </w:pPr>
          </w:p>
        </w:tc>
      </w:tr>
      <w:tr w:rsidR="000C4F10" w:rsidRPr="003C2F20" w14:paraId="671912E8" w14:textId="77777777">
        <w:tblPrEx>
          <w:tblCellMar>
            <w:top w:w="0" w:type="dxa"/>
            <w:bottom w:w="0" w:type="dxa"/>
          </w:tblCellMar>
        </w:tblPrEx>
        <w:tc>
          <w:tcPr>
            <w:tcW w:w="1218" w:type="dxa"/>
            <w:gridSpan w:val="2"/>
            <w:vAlign w:val="bottom"/>
          </w:tcPr>
          <w:p w14:paraId="7D25FAA6" w14:textId="77777777" w:rsidR="000C4F10" w:rsidRPr="003C2F2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bookmarkStart w:id="5" w:name="OLE_LINK1"/>
            <w:bookmarkStart w:id="6" w:name="OLE_LINK2"/>
            <w:r w:rsidRPr="003C2F20">
              <w:rPr>
                <w:rFonts w:ascii="Verdana" w:hAnsi="Verdana"/>
              </w:rPr>
              <w:t>Branche:</w:t>
            </w:r>
          </w:p>
        </w:tc>
        <w:tc>
          <w:tcPr>
            <w:tcW w:w="8506" w:type="dxa"/>
            <w:gridSpan w:val="5"/>
            <w:vAlign w:val="bottom"/>
          </w:tcPr>
          <w:p w14:paraId="350DA253" w14:textId="77777777" w:rsidR="000C4F10" w:rsidRPr="003C2F2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</w:tr>
      <w:bookmarkEnd w:id="5"/>
      <w:bookmarkEnd w:id="6"/>
      <w:tr w:rsidR="00B95A91" w:rsidRPr="003C2F20" w14:paraId="3FA1387C" w14:textId="77777777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47F7366E" w14:textId="77777777" w:rsidR="00B95A91" w:rsidRPr="003C2F20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3C2F20">
              <w:rPr>
                <w:rFonts w:ascii="Verdana" w:hAnsi="Verdana"/>
              </w:rPr>
              <w:instrText xml:space="preserve"> FORMCHECKBOX </w:instrText>
            </w:r>
            <w:r w:rsidR="00DA4DE3">
              <w:rPr>
                <w:rFonts w:ascii="Verdana" w:hAnsi="Verdana"/>
              </w:rPr>
            </w:r>
            <w:r w:rsidR="00DA4DE3">
              <w:rPr>
                <w:rFonts w:ascii="Verdana" w:hAnsi="Verdana"/>
              </w:rPr>
              <w:fldChar w:fldCharType="separate"/>
            </w:r>
            <w:r w:rsidRPr="003C2F20"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4177" w:type="dxa"/>
            <w:gridSpan w:val="3"/>
            <w:vAlign w:val="center"/>
          </w:tcPr>
          <w:p w14:paraId="71F0063B" w14:textId="77777777" w:rsidR="00B95A91" w:rsidRPr="003C2F20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 w:rsidRPr="003C2F20">
              <w:rPr>
                <w:rFonts w:ascii="Verdana" w:hAnsi="Verdana"/>
                <w:bCs/>
              </w:rPr>
              <w:t>Krankenhaus</w:t>
            </w:r>
          </w:p>
        </w:tc>
        <w:tc>
          <w:tcPr>
            <w:tcW w:w="426" w:type="dxa"/>
            <w:gridSpan w:val="2"/>
            <w:vAlign w:val="center"/>
          </w:tcPr>
          <w:p w14:paraId="202BF155" w14:textId="77777777" w:rsidR="00B95A91" w:rsidRPr="003C2F20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F20">
              <w:rPr>
                <w:rFonts w:ascii="Verdana" w:hAnsi="Verdana"/>
              </w:rPr>
              <w:instrText xml:space="preserve"> FORMCHECKBOX </w:instrText>
            </w:r>
            <w:r w:rsidR="00DA4DE3">
              <w:rPr>
                <w:rFonts w:ascii="Verdana" w:hAnsi="Verdana"/>
              </w:rPr>
            </w:r>
            <w:r w:rsidR="00DA4DE3">
              <w:rPr>
                <w:rFonts w:ascii="Verdana" w:hAnsi="Verdana"/>
              </w:rPr>
              <w:fldChar w:fldCharType="separate"/>
            </w:r>
            <w:r w:rsidRPr="003C2F2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50D612EF" w14:textId="77777777" w:rsidR="00B95A91" w:rsidRPr="003C2F20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 w:rsidRPr="003C2F20">
              <w:rPr>
                <w:rFonts w:ascii="Verdana" w:hAnsi="Verdana"/>
                <w:bCs/>
              </w:rPr>
              <w:t>Rehabilitationseinrichtung</w:t>
            </w:r>
          </w:p>
        </w:tc>
      </w:tr>
      <w:tr w:rsidR="00B95A91" w:rsidRPr="003C2F20" w14:paraId="0A31E29F" w14:textId="77777777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2700C8D6" w14:textId="77777777" w:rsidR="00B95A91" w:rsidRPr="003C2F20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3C2F20">
              <w:rPr>
                <w:rFonts w:ascii="Verdana" w:hAnsi="Verdana"/>
              </w:rPr>
              <w:instrText xml:space="preserve"> FORMCHECKBOX </w:instrText>
            </w:r>
            <w:r w:rsidR="00DA4DE3">
              <w:rPr>
                <w:rFonts w:ascii="Verdana" w:hAnsi="Verdana"/>
              </w:rPr>
            </w:r>
            <w:r w:rsidR="00DA4DE3">
              <w:rPr>
                <w:rFonts w:ascii="Verdana" w:hAnsi="Verdana"/>
              </w:rPr>
              <w:fldChar w:fldCharType="separate"/>
            </w:r>
            <w:r w:rsidRPr="003C2F20"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4177" w:type="dxa"/>
            <w:gridSpan w:val="3"/>
            <w:vAlign w:val="center"/>
          </w:tcPr>
          <w:p w14:paraId="642580C6" w14:textId="77777777" w:rsidR="00B95A91" w:rsidRPr="003C2F20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 w:rsidRPr="003C2F20">
              <w:rPr>
                <w:rFonts w:ascii="Verdana" w:hAnsi="Verdana"/>
                <w:bCs/>
              </w:rPr>
              <w:t>Pflegeeinrichtung</w:t>
            </w:r>
          </w:p>
        </w:tc>
        <w:tc>
          <w:tcPr>
            <w:tcW w:w="426" w:type="dxa"/>
            <w:gridSpan w:val="2"/>
            <w:vAlign w:val="center"/>
          </w:tcPr>
          <w:p w14:paraId="0DCA0D44" w14:textId="77777777" w:rsidR="00B95A91" w:rsidRPr="003C2F20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F20">
              <w:rPr>
                <w:rFonts w:ascii="Verdana" w:hAnsi="Verdana"/>
              </w:rPr>
              <w:instrText xml:space="preserve"> FORMCHECKBOX </w:instrText>
            </w:r>
            <w:r w:rsidR="00DA4DE3">
              <w:rPr>
                <w:rFonts w:ascii="Verdana" w:hAnsi="Verdana"/>
              </w:rPr>
            </w:r>
            <w:r w:rsidR="00DA4DE3">
              <w:rPr>
                <w:rFonts w:ascii="Verdana" w:hAnsi="Verdana"/>
              </w:rPr>
              <w:fldChar w:fldCharType="separate"/>
            </w:r>
            <w:r w:rsidRPr="003C2F2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B6B9B4F" w14:textId="77777777" w:rsidR="00B95A91" w:rsidRPr="003C2F20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 w:rsidRPr="003C2F20">
              <w:rPr>
                <w:rFonts w:ascii="Verdana" w:hAnsi="Verdana"/>
                <w:bCs/>
              </w:rPr>
              <w:t>Kuranstalt</w:t>
            </w:r>
          </w:p>
        </w:tc>
      </w:tr>
      <w:tr w:rsidR="00B95A91" w:rsidRPr="003C2F20" w14:paraId="14E9FDE1" w14:textId="77777777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36CF94BA" w14:textId="77777777" w:rsidR="00B95A91" w:rsidRPr="003C2F20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F20">
              <w:rPr>
                <w:rFonts w:ascii="Verdana" w:hAnsi="Verdana"/>
              </w:rPr>
              <w:instrText xml:space="preserve"> FORMCHECKBOX </w:instrText>
            </w:r>
            <w:r w:rsidR="00DA4DE3">
              <w:rPr>
                <w:rFonts w:ascii="Verdana" w:hAnsi="Verdana"/>
              </w:rPr>
            </w:r>
            <w:r w:rsidR="00DA4DE3">
              <w:rPr>
                <w:rFonts w:ascii="Verdana" w:hAnsi="Verdana"/>
              </w:rPr>
              <w:fldChar w:fldCharType="separate"/>
            </w:r>
            <w:r w:rsidRPr="003C2F20">
              <w:rPr>
                <w:rFonts w:ascii="Verdana" w:hAnsi="Verdana"/>
              </w:rPr>
              <w:fldChar w:fldCharType="end"/>
            </w:r>
          </w:p>
        </w:tc>
        <w:tc>
          <w:tcPr>
            <w:tcW w:w="4177" w:type="dxa"/>
            <w:gridSpan w:val="3"/>
            <w:vAlign w:val="center"/>
          </w:tcPr>
          <w:p w14:paraId="5489686E" w14:textId="77777777" w:rsidR="00B95A91" w:rsidRPr="003C2F20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 w:rsidRPr="003C2F20">
              <w:rPr>
                <w:rFonts w:ascii="Verdana" w:hAnsi="Verdana"/>
                <w:bCs/>
              </w:rPr>
              <w:t>Mobile Pflege</w:t>
            </w:r>
          </w:p>
        </w:tc>
        <w:tc>
          <w:tcPr>
            <w:tcW w:w="426" w:type="dxa"/>
            <w:gridSpan w:val="2"/>
            <w:vAlign w:val="center"/>
          </w:tcPr>
          <w:p w14:paraId="36781B07" w14:textId="77777777" w:rsidR="00B95A91" w:rsidRPr="003C2F20" w:rsidRDefault="00B95A91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F20">
              <w:rPr>
                <w:rFonts w:ascii="Verdana" w:hAnsi="Verdana"/>
              </w:rPr>
              <w:instrText xml:space="preserve"> FORMCHECKBOX </w:instrText>
            </w:r>
            <w:r w:rsidR="00DA4DE3">
              <w:rPr>
                <w:rFonts w:ascii="Verdana" w:hAnsi="Verdana"/>
              </w:rPr>
            </w:r>
            <w:r w:rsidR="00DA4DE3">
              <w:rPr>
                <w:rFonts w:ascii="Verdana" w:hAnsi="Verdana"/>
              </w:rPr>
              <w:fldChar w:fldCharType="separate"/>
            </w:r>
            <w:r w:rsidRPr="003C2F20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38B1B7EE" w14:textId="77777777" w:rsidR="00B95A91" w:rsidRPr="003C2F20" w:rsidRDefault="00B95A91" w:rsidP="00952A1D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bCs/>
              </w:rPr>
            </w:pPr>
            <w:r w:rsidRPr="003C2F20">
              <w:rPr>
                <w:rFonts w:ascii="Verdana" w:hAnsi="Verdana"/>
                <w:bCs/>
              </w:rPr>
              <w:t>Sonstiger medizinischer Leistungserbringer</w:t>
            </w:r>
          </w:p>
        </w:tc>
      </w:tr>
    </w:tbl>
    <w:p w14:paraId="6FBD6119" w14:textId="77777777" w:rsidR="003C2F20" w:rsidRDefault="003C2F20">
      <w:r>
        <w:br w:type="page"/>
      </w:r>
    </w:p>
    <w:tbl>
      <w:tblPr>
        <w:tblW w:w="972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992"/>
        <w:gridCol w:w="5670"/>
      </w:tblGrid>
      <w:tr w:rsidR="000C4F10" w:rsidRPr="003C2F20" w14:paraId="21C5B7DA" w14:textId="77777777">
        <w:tc>
          <w:tcPr>
            <w:tcW w:w="9724" w:type="dxa"/>
            <w:gridSpan w:val="3"/>
            <w:vAlign w:val="center"/>
          </w:tcPr>
          <w:p w14:paraId="4F42FD68" w14:textId="77777777" w:rsidR="000C4F1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 w:val="16"/>
              </w:rPr>
            </w:pPr>
          </w:p>
          <w:p w14:paraId="58006C66" w14:textId="05C9F84E" w:rsidR="003C2F20" w:rsidRDefault="003C2F20" w:rsidP="003C2F2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Sollten sie nur einen Teilbereich der Einrichtung </w:t>
            </w:r>
            <w:r w:rsidR="0062176F">
              <w:rPr>
                <w:rFonts w:ascii="Verdana" w:hAnsi="Verdana"/>
                <w:szCs w:val="22"/>
              </w:rPr>
              <w:t>zertifizieren,</w:t>
            </w:r>
            <w:r>
              <w:rPr>
                <w:rFonts w:ascii="Verdana" w:hAnsi="Verdana"/>
                <w:szCs w:val="22"/>
              </w:rPr>
              <w:t xml:space="preserve"> sind f</w:t>
            </w:r>
            <w:r w:rsidRPr="00906A75">
              <w:rPr>
                <w:rFonts w:ascii="Verdana" w:hAnsi="Verdana"/>
                <w:szCs w:val="22"/>
              </w:rPr>
              <w:t xml:space="preserve">olgende Zahlen nur auf den zu </w:t>
            </w:r>
            <w:r w:rsidR="0062176F">
              <w:rPr>
                <w:rFonts w:ascii="Verdana" w:hAnsi="Verdana"/>
                <w:szCs w:val="22"/>
              </w:rPr>
              <w:t>zertifizierenden</w:t>
            </w:r>
            <w:r w:rsidRPr="00906A75">
              <w:rPr>
                <w:rFonts w:ascii="Verdana" w:hAnsi="Verdana"/>
                <w:szCs w:val="22"/>
              </w:rPr>
              <w:t xml:space="preserve"> Bereich zu beziehen.</w:t>
            </w:r>
            <w:r>
              <w:rPr>
                <w:rStyle w:val="Funotenzeichen"/>
                <w:rFonts w:ascii="Verdana" w:hAnsi="Verdana"/>
                <w:szCs w:val="22"/>
              </w:rPr>
              <w:footnoteReference w:id="1"/>
            </w:r>
          </w:p>
          <w:p w14:paraId="234B7B4B" w14:textId="77777777" w:rsidR="003C2F20" w:rsidRPr="003C2F20" w:rsidRDefault="003C2F2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 w:val="16"/>
              </w:rPr>
            </w:pPr>
          </w:p>
        </w:tc>
      </w:tr>
      <w:bookmarkEnd w:id="1"/>
      <w:bookmarkEnd w:id="2"/>
      <w:tr w:rsidR="000C4F10" w:rsidRPr="003C2F20" w14:paraId="5B49C381" w14:textId="77777777" w:rsidTr="00CE579C">
        <w:trPr>
          <w:gridAfter w:val="1"/>
          <w:wAfter w:w="5670" w:type="dxa"/>
        </w:trPr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392AE43D" w14:textId="4EBF54CD" w:rsidR="000C4F10" w:rsidRPr="003C2F20" w:rsidRDefault="00CE579C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t>Mitarbeiter/</w:t>
            </w:r>
            <w:proofErr w:type="spellStart"/>
            <w:r w:rsidRPr="003C2F20">
              <w:rPr>
                <w:rFonts w:ascii="Verdana" w:hAnsi="Verdana"/>
              </w:rPr>
              <w:t>innen</w:t>
            </w:r>
            <w:r w:rsidR="0062176F">
              <w:rPr>
                <w:rFonts w:ascii="Verdana" w:hAnsi="Verdana"/>
              </w:rPr>
              <w:t>anzahl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BAEC" w14:textId="77777777" w:rsidR="000C4F10" w:rsidRPr="003C2F20" w:rsidRDefault="00AE09E3" w:rsidP="00BC12E1">
            <w:pPr>
              <w:pStyle w:val="FormatvorlageZentriertVor3ptNach3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  <w:tr w:rsidR="000C4F10" w:rsidRPr="003C2F20" w14:paraId="411CA30C" w14:textId="77777777" w:rsidTr="00CE579C">
        <w:trPr>
          <w:gridAfter w:val="1"/>
          <w:wAfter w:w="5670" w:type="dxa"/>
          <w:trHeight w:val="62"/>
        </w:trPr>
        <w:tc>
          <w:tcPr>
            <w:tcW w:w="3062" w:type="dxa"/>
            <w:vAlign w:val="center"/>
          </w:tcPr>
          <w:p w14:paraId="37DE088D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FAD726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3C2F20" w14:paraId="759D5B17" w14:textId="77777777" w:rsidTr="00CE579C">
        <w:trPr>
          <w:gridAfter w:val="1"/>
          <w:wAfter w:w="5670" w:type="dxa"/>
        </w:trPr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02A7DFD3" w14:textId="587F7C68" w:rsidR="000C4F10" w:rsidRPr="003C2F20" w:rsidRDefault="0062176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Mitarbeiterinnen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5AAB" w14:textId="77777777" w:rsidR="000C4F10" w:rsidRPr="003C2F20" w:rsidRDefault="00AE09E3" w:rsidP="00BC12E1">
            <w:pPr>
              <w:pStyle w:val="FormatvorlageZentriertVor3ptNach3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  <w:tr w:rsidR="000C4F10" w:rsidRPr="003C2F20" w14:paraId="77949D23" w14:textId="77777777" w:rsidTr="00CE579C">
        <w:trPr>
          <w:gridAfter w:val="1"/>
          <w:wAfter w:w="5670" w:type="dxa"/>
        </w:trPr>
        <w:tc>
          <w:tcPr>
            <w:tcW w:w="3062" w:type="dxa"/>
            <w:vAlign w:val="center"/>
          </w:tcPr>
          <w:p w14:paraId="30BC73C6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347E" w14:textId="77777777" w:rsidR="000C4F10" w:rsidRPr="003C2F20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3C2F20" w14:paraId="465A8AD9" w14:textId="77777777" w:rsidTr="00CE579C">
        <w:trPr>
          <w:gridAfter w:val="1"/>
          <w:wAfter w:w="5670" w:type="dxa"/>
        </w:trPr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1B5D3FFA" w14:textId="239ECB39" w:rsidR="000C4F10" w:rsidRPr="003C2F20" w:rsidRDefault="0062176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Mitarbeiter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21D3" w14:textId="77777777" w:rsidR="000C4F10" w:rsidRPr="003C2F20" w:rsidRDefault="00AE09E3" w:rsidP="00BC12E1">
            <w:pPr>
              <w:pStyle w:val="FormatvorlageZentriertVor3ptNach3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</w:tbl>
    <w:p w14:paraId="1A8D6F97" w14:textId="77777777" w:rsidR="00F8700E" w:rsidRPr="003C2F20" w:rsidRDefault="00F8700E" w:rsidP="00D81D66">
      <w:pPr>
        <w:rPr>
          <w:rStyle w:val="FormatvorlagePPStandardVerdanaZchn"/>
        </w:rPr>
      </w:pPr>
    </w:p>
    <w:p w14:paraId="3EFEB5A5" w14:textId="1F5847B4" w:rsidR="000C4F10" w:rsidRPr="003C2F20" w:rsidRDefault="006648FF" w:rsidP="0062176F">
      <w:pPr>
        <w:jc w:val="both"/>
        <w:rPr>
          <w:rStyle w:val="FormatvorlagePPStandardVerdanaZchn"/>
        </w:rPr>
      </w:pPr>
      <w:r w:rsidRPr="003C2F20">
        <w:rPr>
          <w:rStyle w:val="FormatvorlagePPStandardVerdanaZchn"/>
        </w:rPr>
        <w:t>und der Familie</w:t>
      </w:r>
      <w:r w:rsidR="00010F22" w:rsidRPr="003C2F20">
        <w:rPr>
          <w:rStyle w:val="FormatvorlagePPStandardVerdanaZchn"/>
        </w:rPr>
        <w:t xml:space="preserve"> &amp;</w:t>
      </w:r>
      <w:r w:rsidRPr="003C2F20">
        <w:rPr>
          <w:rStyle w:val="FormatvorlagePPStandardVerdanaZchn"/>
        </w:rPr>
        <w:t xml:space="preserve"> Beruf Manage</w:t>
      </w:r>
      <w:r w:rsidR="000C4F10" w:rsidRPr="003C2F20">
        <w:rPr>
          <w:rStyle w:val="FormatvorlagePPStandardVerdanaZchn"/>
        </w:rPr>
        <w:t xml:space="preserve">ment GmbH, </w:t>
      </w:r>
      <w:r w:rsidR="002B160C" w:rsidRPr="003C2F20">
        <w:rPr>
          <w:rFonts w:ascii="Verdana" w:hAnsi="Verdana"/>
          <w:lang w:val="de-AT"/>
        </w:rPr>
        <w:t>Untere Donaustraße 13-15/3</w:t>
      </w:r>
      <w:r w:rsidR="002B160C" w:rsidRPr="003C2F20">
        <w:rPr>
          <w:rStyle w:val="FormatvorlagePPStandardVerdanaZchn"/>
        </w:rPr>
        <w:t xml:space="preserve">, 1020 </w:t>
      </w:r>
      <w:r w:rsidR="000C4F10" w:rsidRPr="003C2F20">
        <w:rPr>
          <w:rStyle w:val="FormatvorlagePPStandardVerdanaZchn"/>
        </w:rPr>
        <w:t xml:space="preserve">Wien. Das oben genannte Unternehmen erklärt seine Teilnahme </w:t>
      </w:r>
      <w:r w:rsidR="0062176F">
        <w:rPr>
          <w:rStyle w:val="FormatvorlagePPStandardVerdanaZchn"/>
        </w:rPr>
        <w:t>an der</w:t>
      </w:r>
      <w:r w:rsidR="000C4F10" w:rsidRPr="003C2F20">
        <w:rPr>
          <w:rStyle w:val="FormatvorlagePPStandardVerdanaZchn"/>
        </w:rPr>
        <w:t xml:space="preserve"> </w:t>
      </w:r>
      <w:r w:rsidR="0062176F">
        <w:rPr>
          <w:rStyle w:val="FormatvorlagePPStandardVerdanaZchn"/>
        </w:rPr>
        <w:t>Zertifizierung</w:t>
      </w:r>
      <w:r w:rsidR="000C4F10" w:rsidRPr="003C2F20">
        <w:rPr>
          <w:rStyle w:val="FormatvorlagePPStandardVerdanaZchn"/>
        </w:rPr>
        <w:t xml:space="preserve"> </w:t>
      </w:r>
      <w:r w:rsidR="00C97C7B" w:rsidRPr="0062176F">
        <w:rPr>
          <w:rFonts w:ascii="Verdana" w:hAnsi="Verdana"/>
          <w:iCs/>
          <w:lang w:val="de-AT" w:eastAsia="de-AT"/>
        </w:rPr>
        <w:t>beruf</w:t>
      </w:r>
      <w:r w:rsidR="00BC12E1" w:rsidRPr="0062176F">
        <w:rPr>
          <w:rFonts w:ascii="Verdana" w:hAnsi="Verdana"/>
          <w:iCs/>
          <w:lang w:val="de-AT" w:eastAsia="de-AT"/>
        </w:rPr>
        <w:t>undfamilie</w:t>
      </w:r>
      <w:r w:rsidR="00C97C7B" w:rsidRPr="0062176F">
        <w:rPr>
          <w:rFonts w:ascii="Verdana" w:hAnsi="Verdana"/>
          <w:iCs/>
          <w:lang w:val="de-AT" w:eastAsia="de-AT"/>
        </w:rPr>
        <w:t xml:space="preserve"> für Gesundheits- und Pflegeeinrichtungen</w:t>
      </w:r>
      <w:r w:rsidR="000C4F10" w:rsidRPr="003C2F20">
        <w:rPr>
          <w:rStyle w:val="FormatvorlagePPStandardVerdanaZchn"/>
        </w:rPr>
        <w:t xml:space="preserve">. </w:t>
      </w:r>
    </w:p>
    <w:p w14:paraId="4C8B40D9" w14:textId="77777777" w:rsidR="00C97C7B" w:rsidRPr="003C2F20" w:rsidRDefault="00C97C7B">
      <w:pPr>
        <w:spacing w:line="240" w:lineRule="auto"/>
        <w:rPr>
          <w:rFonts w:ascii="Verdana" w:hAnsi="Verdana"/>
          <w:lang w:val="de-AT"/>
        </w:rPr>
      </w:pPr>
    </w:p>
    <w:p w14:paraId="1543B0BB" w14:textId="428890B9" w:rsidR="000C4F10" w:rsidRPr="003C2F20" w:rsidRDefault="000C4F10">
      <w:pPr>
        <w:spacing w:line="240" w:lineRule="auto"/>
        <w:rPr>
          <w:rFonts w:ascii="Verdana" w:hAnsi="Verdana"/>
          <w:lang w:val="de-AT"/>
        </w:rPr>
      </w:pPr>
      <w:r w:rsidRPr="003C2F20">
        <w:rPr>
          <w:rFonts w:ascii="Verdana" w:hAnsi="Verdana"/>
          <w:lang w:val="de-AT"/>
        </w:rPr>
        <w:t xml:space="preserve">Die </w:t>
      </w:r>
      <w:r w:rsidR="0062176F">
        <w:rPr>
          <w:rFonts w:ascii="Verdana" w:hAnsi="Verdana"/>
          <w:lang w:val="de-AT"/>
        </w:rPr>
        <w:t>Zertifizierung</w:t>
      </w:r>
      <w:r w:rsidRPr="003C2F20">
        <w:rPr>
          <w:rFonts w:ascii="Verdana" w:hAnsi="Verdana"/>
          <w:lang w:val="de-AT"/>
        </w:rPr>
        <w:t xml:space="preserve"> wird</w:t>
      </w:r>
    </w:p>
    <w:tbl>
      <w:tblPr>
        <w:tblW w:w="972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0"/>
        <w:gridCol w:w="9274"/>
      </w:tblGrid>
      <w:tr w:rsidR="000C4F10" w:rsidRPr="003C2F20" w14:paraId="071135D4" w14:textId="77777777">
        <w:tc>
          <w:tcPr>
            <w:tcW w:w="450" w:type="dxa"/>
            <w:vAlign w:val="center"/>
          </w:tcPr>
          <w:p w14:paraId="60DFBEFD" w14:textId="77777777" w:rsidR="000C4F10" w:rsidRPr="003C2F2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20">
              <w:rPr>
                <w:rFonts w:ascii="Verdana" w:hAnsi="Verdana"/>
              </w:rPr>
              <w:instrText xml:space="preserve"> FORMCHECKBOX </w:instrText>
            </w:r>
            <w:r w:rsidR="00DA4DE3">
              <w:rPr>
                <w:rFonts w:ascii="Verdana" w:hAnsi="Verdana"/>
              </w:rPr>
            </w:r>
            <w:r w:rsidR="00DA4DE3">
              <w:rPr>
                <w:rFonts w:ascii="Verdana" w:hAnsi="Verdana"/>
              </w:rPr>
              <w:fldChar w:fldCharType="separate"/>
            </w:r>
            <w:r w:rsidRPr="003C2F20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02AECD93" w14:textId="77777777" w:rsidR="000C4F10" w:rsidRPr="003C2F20" w:rsidRDefault="00F8700E" w:rsidP="00F8700E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t>In der g</w:t>
            </w:r>
            <w:r w:rsidR="000C4F10" w:rsidRPr="003C2F20">
              <w:rPr>
                <w:rFonts w:ascii="Verdana" w:hAnsi="Verdana"/>
              </w:rPr>
              <w:t xml:space="preserve">esamten </w:t>
            </w:r>
            <w:r w:rsidRPr="003C2F20">
              <w:rPr>
                <w:rFonts w:ascii="Verdana" w:hAnsi="Verdana"/>
              </w:rPr>
              <w:t>Institution</w:t>
            </w:r>
          </w:p>
        </w:tc>
      </w:tr>
      <w:tr w:rsidR="000C4F10" w:rsidRPr="003C2F20" w14:paraId="11B0488E" w14:textId="77777777">
        <w:tc>
          <w:tcPr>
            <w:tcW w:w="450" w:type="dxa"/>
            <w:vAlign w:val="center"/>
          </w:tcPr>
          <w:p w14:paraId="3A4ACD0D" w14:textId="77777777" w:rsidR="000C4F10" w:rsidRPr="003C2F20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F20">
              <w:rPr>
                <w:rFonts w:ascii="Verdana" w:hAnsi="Verdana"/>
              </w:rPr>
              <w:instrText xml:space="preserve"> FORMCHECKBOX </w:instrText>
            </w:r>
            <w:r w:rsidR="00DA4DE3">
              <w:rPr>
                <w:rFonts w:ascii="Verdana" w:hAnsi="Verdana"/>
              </w:rPr>
            </w:r>
            <w:r w:rsidR="00DA4DE3">
              <w:rPr>
                <w:rFonts w:ascii="Verdana" w:hAnsi="Verdana"/>
              </w:rPr>
              <w:fldChar w:fldCharType="separate"/>
            </w:r>
            <w:r w:rsidRPr="003C2F20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62A93DAF" w14:textId="77777777" w:rsidR="000C4F10" w:rsidRPr="003C2F20" w:rsidRDefault="009544B8" w:rsidP="009544B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t>In einem einzelnen Institut, einem Standort, einer Abteilung der Institution</w:t>
            </w:r>
          </w:p>
        </w:tc>
      </w:tr>
    </w:tbl>
    <w:p w14:paraId="32DC2B3B" w14:textId="0A72D8BF" w:rsidR="00F8700E" w:rsidRPr="003C2F20" w:rsidRDefault="000C4F10">
      <w:pPr>
        <w:spacing w:before="120"/>
        <w:jc w:val="both"/>
        <w:rPr>
          <w:rFonts w:ascii="Verdana" w:hAnsi="Verdana"/>
          <w:lang w:val="de-AT" w:eastAsia="de-AT"/>
        </w:rPr>
      </w:pPr>
      <w:r w:rsidRPr="003C2F20">
        <w:rPr>
          <w:rFonts w:ascii="Verdana" w:hAnsi="Verdana"/>
          <w:lang w:val="de-AT" w:eastAsia="de-AT"/>
        </w:rPr>
        <w:t xml:space="preserve">auf Grundlage der </w:t>
      </w:r>
      <w:r w:rsidRPr="003C2F20">
        <w:rPr>
          <w:rStyle w:val="PPberarbeitungZchn"/>
          <w:rFonts w:ascii="Verdana" w:hAnsi="Verdana"/>
          <w:color w:val="auto"/>
        </w:rPr>
        <w:t>Richtlinie 20</w:t>
      </w:r>
      <w:r w:rsidR="00F930AA" w:rsidRPr="003C2F20">
        <w:rPr>
          <w:rStyle w:val="PPberarbeitungZchn"/>
          <w:rFonts w:ascii="Verdana" w:hAnsi="Verdana"/>
          <w:color w:val="auto"/>
        </w:rPr>
        <w:t>1</w:t>
      </w:r>
      <w:r w:rsidR="00C97C7B" w:rsidRPr="003C2F20">
        <w:rPr>
          <w:rStyle w:val="PPberarbeitungZchn"/>
          <w:rFonts w:ascii="Verdana" w:hAnsi="Verdana"/>
          <w:color w:val="auto"/>
        </w:rPr>
        <w:t>4</w:t>
      </w:r>
      <w:r w:rsidRPr="003C2F20">
        <w:rPr>
          <w:rFonts w:ascii="Verdana" w:hAnsi="Verdana"/>
          <w:lang w:val="de-AT" w:eastAsia="de-AT"/>
        </w:rPr>
        <w:t xml:space="preserve"> zur Durchführung </w:t>
      </w:r>
      <w:r w:rsidR="0062176F">
        <w:rPr>
          <w:rFonts w:ascii="Verdana" w:hAnsi="Verdana"/>
          <w:lang w:val="de-AT" w:eastAsia="de-AT"/>
        </w:rPr>
        <w:t>der</w:t>
      </w:r>
      <w:r w:rsidRPr="003C2F20">
        <w:rPr>
          <w:rFonts w:ascii="Verdana" w:hAnsi="Verdana"/>
          <w:lang w:val="de-AT" w:eastAsia="de-AT"/>
        </w:rPr>
        <w:t xml:space="preserve"> </w:t>
      </w:r>
      <w:r w:rsidR="0062176F">
        <w:rPr>
          <w:rFonts w:ascii="Verdana" w:hAnsi="Verdana"/>
          <w:lang w:val="de-AT" w:eastAsia="de-AT"/>
        </w:rPr>
        <w:t>Zertifizierung</w:t>
      </w:r>
      <w:r w:rsidRPr="003C2F20">
        <w:rPr>
          <w:rFonts w:ascii="Verdana" w:hAnsi="Verdana"/>
          <w:lang w:val="de-AT" w:eastAsia="de-AT"/>
        </w:rPr>
        <w:t xml:space="preserve"> </w:t>
      </w:r>
      <w:r w:rsidR="00C97C7B" w:rsidRPr="0062176F">
        <w:rPr>
          <w:rFonts w:ascii="Verdana" w:hAnsi="Verdana"/>
          <w:iCs/>
          <w:lang w:val="de-AT" w:eastAsia="de-AT"/>
        </w:rPr>
        <w:t>berufundfamilie für Gesundheits- und Pflegeeinrichtungen</w:t>
      </w:r>
      <w:r w:rsidR="00C97C7B" w:rsidRPr="003C2F20">
        <w:rPr>
          <w:rFonts w:ascii="Verdana" w:hAnsi="Verdana"/>
          <w:i/>
          <w:lang w:val="de-AT" w:eastAsia="de-AT"/>
        </w:rPr>
        <w:t xml:space="preserve"> </w:t>
      </w:r>
      <w:r w:rsidRPr="003C2F20">
        <w:rPr>
          <w:rFonts w:ascii="Verdana" w:hAnsi="Verdana"/>
          <w:lang w:val="de-AT" w:eastAsia="de-AT"/>
        </w:rPr>
        <w:t xml:space="preserve">erfolgen. </w:t>
      </w:r>
    </w:p>
    <w:tbl>
      <w:tblPr>
        <w:tblW w:w="974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8700E" w:rsidRPr="003C2F20" w14:paraId="3779FA85" w14:textId="77777777" w:rsidTr="00A52883">
        <w:trPr>
          <w:trHeight w:val="20"/>
        </w:trPr>
        <w:tc>
          <w:tcPr>
            <w:tcW w:w="9747" w:type="dxa"/>
            <w:tcBorders>
              <w:bottom w:val="nil"/>
            </w:tcBorders>
            <w:tcMar>
              <w:top w:w="28" w:type="dxa"/>
            </w:tcMar>
          </w:tcPr>
          <w:p w14:paraId="43734063" w14:textId="005E0EAB" w:rsidR="00F8700E" w:rsidRPr="003C2F20" w:rsidRDefault="00F8700E" w:rsidP="00F8700E">
            <w:pPr>
              <w:pStyle w:val="Adresszeilentext"/>
              <w:keepNext/>
              <w:keepLines/>
              <w:spacing w:after="0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t xml:space="preserve">Bezeichnung des zu </w:t>
            </w:r>
            <w:r w:rsidR="0062176F">
              <w:rPr>
                <w:rFonts w:ascii="Verdana" w:hAnsi="Verdana"/>
              </w:rPr>
              <w:t>zertifizierenden</w:t>
            </w:r>
            <w:r w:rsidRPr="003C2F20">
              <w:rPr>
                <w:rFonts w:ascii="Verdana" w:hAnsi="Verdana"/>
              </w:rPr>
              <w:t xml:space="preserve"> Teilbereiches (Abteilung, Bereich, etc.):</w:t>
            </w:r>
          </w:p>
        </w:tc>
      </w:tr>
      <w:tr w:rsidR="00F8700E" w:rsidRPr="003C2F20" w14:paraId="74A411FA" w14:textId="77777777" w:rsidTr="00C97C7B">
        <w:trPr>
          <w:trHeight w:val="305"/>
        </w:trPr>
        <w:tc>
          <w:tcPr>
            <w:tcW w:w="9747" w:type="dxa"/>
            <w:tcBorders>
              <w:top w:val="nil"/>
            </w:tcBorders>
          </w:tcPr>
          <w:p w14:paraId="5D8C9103" w14:textId="77777777" w:rsidR="00F8700E" w:rsidRPr="003C2F20" w:rsidRDefault="00F8700E" w:rsidP="00A52883">
            <w:pPr>
              <w:pStyle w:val="TabTxTS"/>
              <w:keepNext/>
              <w:keepLines/>
              <w:widowControl/>
              <w:rPr>
                <w:rFonts w:ascii="Verdana" w:hAnsi="Verdana" w:cs="Arial"/>
                <w:bCs/>
                <w:szCs w:val="22"/>
              </w:rPr>
            </w:pPr>
            <w:r w:rsidRPr="003C2F20">
              <w:rPr>
                <w:rFonts w:ascii="Verdana" w:hAnsi="Verdana"/>
                <w:color w:val="00000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2F20">
              <w:rPr>
                <w:rFonts w:ascii="Verdana" w:hAnsi="Verdana"/>
                <w:color w:val="000000"/>
                <w:szCs w:val="22"/>
              </w:rPr>
              <w:instrText xml:space="preserve"> FORMTEXT </w:instrText>
            </w:r>
            <w:r w:rsidRPr="003C2F20">
              <w:rPr>
                <w:rFonts w:ascii="Verdana" w:hAnsi="Verdana"/>
                <w:color w:val="000000"/>
                <w:szCs w:val="22"/>
              </w:rPr>
            </w:r>
            <w:r w:rsidRPr="003C2F20">
              <w:rPr>
                <w:rFonts w:ascii="Verdana" w:hAnsi="Verdana"/>
                <w:color w:val="000000"/>
                <w:szCs w:val="22"/>
              </w:rPr>
              <w:fldChar w:fldCharType="separate"/>
            </w:r>
            <w:r w:rsidRPr="003C2F20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3C2F20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3C2F20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3C2F20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3C2F20">
              <w:rPr>
                <w:rFonts w:ascii="Verdana" w:hAnsi="Verdana"/>
                <w:noProof/>
                <w:color w:val="000000"/>
                <w:szCs w:val="22"/>
              </w:rPr>
              <w:t> </w:t>
            </w:r>
            <w:r w:rsidRPr="003C2F20">
              <w:rPr>
                <w:rFonts w:ascii="Verdana" w:hAnsi="Verdana"/>
                <w:color w:val="000000"/>
                <w:szCs w:val="22"/>
              </w:rPr>
              <w:fldChar w:fldCharType="end"/>
            </w:r>
          </w:p>
        </w:tc>
      </w:tr>
    </w:tbl>
    <w:p w14:paraId="5552A79E" w14:textId="77777777" w:rsidR="00F8700E" w:rsidRPr="003C2F20" w:rsidRDefault="00F8700E">
      <w:pPr>
        <w:spacing w:before="120"/>
        <w:jc w:val="both"/>
        <w:rPr>
          <w:rFonts w:ascii="Verdana" w:hAnsi="Verdana"/>
          <w:lang w:val="de-AT" w:eastAsia="de-AT"/>
        </w:rPr>
      </w:pP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0C4F10" w:rsidRPr="003C2F20" w14:paraId="02807E36" w14:textId="77777777">
        <w:tc>
          <w:tcPr>
            <w:tcW w:w="9724" w:type="dxa"/>
          </w:tcPr>
          <w:p w14:paraId="5EF545B8" w14:textId="77777777" w:rsidR="000C4F10" w:rsidRPr="003C2F20" w:rsidRDefault="000C4F10" w:rsidP="00F870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color w:val="000000"/>
                <w:lang w:val="de-AT" w:eastAsia="de-AT"/>
              </w:rPr>
            </w:pPr>
            <w:r w:rsidRPr="003C2F20">
              <w:rPr>
                <w:rFonts w:ascii="Verdana" w:hAnsi="Verdana"/>
                <w:color w:val="000000"/>
                <w:lang w:val="de-AT" w:eastAsia="de-AT"/>
              </w:rPr>
              <w:t>Als Auditor/in im Sinne der Richtlinie wird d</w:t>
            </w:r>
            <w:r w:rsidR="00F8700E" w:rsidRPr="003C2F20">
              <w:rPr>
                <w:rFonts w:ascii="Verdana" w:hAnsi="Verdana"/>
                <w:color w:val="000000"/>
                <w:lang w:val="de-AT" w:eastAsia="de-AT"/>
              </w:rPr>
              <w:t>ie Institution</w:t>
            </w:r>
            <w:r w:rsidRPr="003C2F20">
              <w:rPr>
                <w:rFonts w:ascii="Verdana" w:hAnsi="Verdana"/>
                <w:color w:val="000000"/>
                <w:lang w:val="de-AT" w:eastAsia="de-AT"/>
              </w:rPr>
              <w:t xml:space="preserve"> beiziehen: </w:t>
            </w:r>
          </w:p>
        </w:tc>
      </w:tr>
      <w:tr w:rsidR="000C4F10" w:rsidRPr="003C2F20" w14:paraId="5DFF5383" w14:textId="77777777">
        <w:trPr>
          <w:trHeight w:hRule="exact" w:val="454"/>
        </w:trPr>
        <w:tc>
          <w:tcPr>
            <w:tcW w:w="9724" w:type="dxa"/>
            <w:tcBorders>
              <w:bottom w:val="dashSmallGap" w:sz="4" w:space="0" w:color="auto"/>
            </w:tcBorders>
            <w:vAlign w:val="bottom"/>
          </w:tcPr>
          <w:p w14:paraId="16769358" w14:textId="77777777" w:rsidR="000C4F10" w:rsidRPr="003C2F20" w:rsidRDefault="00AE09E3" w:rsidP="005B33D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</w:tr>
    </w:tbl>
    <w:p w14:paraId="2733B071" w14:textId="3C851FFD" w:rsidR="000C4F10" w:rsidRPr="003C2F20" w:rsidRDefault="00F8700E">
      <w:pPr>
        <w:spacing w:before="360"/>
        <w:jc w:val="both"/>
        <w:rPr>
          <w:rFonts w:ascii="Verdana" w:hAnsi="Verdana"/>
        </w:rPr>
      </w:pPr>
      <w:r w:rsidRPr="003C2F20">
        <w:rPr>
          <w:rFonts w:ascii="Verdana" w:hAnsi="Verdana"/>
          <w:b/>
          <w:lang w:val="de-AT"/>
        </w:rPr>
        <w:t>Innerhalb von neun</w:t>
      </w:r>
      <w:r w:rsidR="000C4F10" w:rsidRPr="003C2F20">
        <w:rPr>
          <w:rFonts w:ascii="Verdana" w:hAnsi="Verdana"/>
          <w:b/>
          <w:lang w:val="de-AT"/>
        </w:rPr>
        <w:t xml:space="preserve"> Monaten</w:t>
      </w:r>
      <w:r w:rsidR="000C4F10" w:rsidRPr="003C2F20">
        <w:rPr>
          <w:rFonts w:ascii="Verdana" w:hAnsi="Verdana"/>
          <w:lang w:val="de-AT"/>
        </w:rPr>
        <w:t xml:space="preserve"> ab Gegenzeichnung dieser Vereinbarung durch die Familie &amp; Beruf Management GmbH ist der </w:t>
      </w:r>
      <w:r w:rsidR="0062176F">
        <w:rPr>
          <w:rFonts w:ascii="Verdana" w:hAnsi="Verdana"/>
          <w:lang w:val="de-AT"/>
        </w:rPr>
        <w:t>Zertifizierung</w:t>
      </w:r>
      <w:r w:rsidR="000C4F10" w:rsidRPr="003C2F20">
        <w:rPr>
          <w:rFonts w:ascii="Verdana" w:hAnsi="Verdana"/>
          <w:lang w:val="de-AT"/>
        </w:rPr>
        <w:t xml:space="preserve">sprozess abzuwickeln und zu beenden. </w:t>
      </w:r>
      <w:r w:rsidR="000C4F10" w:rsidRPr="003C2F20">
        <w:rPr>
          <w:rFonts w:ascii="Verdana" w:hAnsi="Verdana"/>
        </w:rPr>
        <w:t xml:space="preserve">Darüber hinaus verpflichten sich </w:t>
      </w:r>
      <w:r w:rsidR="009544B8" w:rsidRPr="003C2F20">
        <w:rPr>
          <w:rFonts w:ascii="Verdana" w:hAnsi="Verdana"/>
        </w:rPr>
        <w:t>Institutionen</w:t>
      </w:r>
      <w:r w:rsidR="000C4F10" w:rsidRPr="003C2F20">
        <w:rPr>
          <w:rFonts w:ascii="Verdana" w:hAnsi="Verdana"/>
        </w:rPr>
        <w:t xml:space="preserve"> eine verbindliche Schluss</w:t>
      </w:r>
      <w:r w:rsidR="0062176F">
        <w:rPr>
          <w:rFonts w:ascii="Verdana" w:hAnsi="Verdana"/>
        </w:rPr>
        <w:t>-</w:t>
      </w:r>
      <w:r w:rsidR="000C4F10" w:rsidRPr="003C2F20">
        <w:rPr>
          <w:rFonts w:ascii="Verdana" w:hAnsi="Verdana"/>
        </w:rPr>
        <w:t xml:space="preserve"> oder Re-</w:t>
      </w:r>
      <w:r w:rsidR="0062176F">
        <w:rPr>
          <w:rFonts w:ascii="Verdana" w:hAnsi="Verdana"/>
        </w:rPr>
        <w:t>Zertifizierung</w:t>
      </w:r>
      <w:r w:rsidR="000C4F10" w:rsidRPr="003C2F20">
        <w:rPr>
          <w:rFonts w:ascii="Verdana" w:hAnsi="Verdana"/>
        </w:rPr>
        <w:t xml:space="preserve"> nach drei Jahren durchzuführen. In Ausnahmefällen kann schriftlich bei der Familie &amp; Beruf Management GmbH um eine begründete Fristverlängerung angesucht werden.</w:t>
      </w:r>
    </w:p>
    <w:p w14:paraId="0504AF74" w14:textId="77777777" w:rsidR="00C10FE2" w:rsidRPr="003C2F20" w:rsidRDefault="00C10FE2" w:rsidP="00C10FE2">
      <w:pPr>
        <w:jc w:val="both"/>
        <w:rPr>
          <w:rFonts w:ascii="Verdana" w:hAnsi="Verdana"/>
          <w:lang w:val="de-AT"/>
        </w:rPr>
      </w:pPr>
      <w:r w:rsidRPr="003C2F20">
        <w:rPr>
          <w:rFonts w:ascii="Verdana" w:hAnsi="Verdana"/>
          <w:lang w:val="de-AT"/>
        </w:rPr>
        <w:t>D</w:t>
      </w:r>
      <w:r w:rsidR="009544B8" w:rsidRPr="003C2F20">
        <w:rPr>
          <w:rFonts w:ascii="Verdana" w:hAnsi="Verdana"/>
          <w:lang w:val="de-AT"/>
        </w:rPr>
        <w:t>ie Institution</w:t>
      </w:r>
      <w:r w:rsidRPr="003C2F20">
        <w:rPr>
          <w:rFonts w:ascii="Verdana" w:hAnsi="Verdana"/>
          <w:lang w:val="de-AT"/>
        </w:rPr>
        <w:t xml:space="preserve"> verpflichtet sich weiter, der Familie &amp; Beruf Management GmbH</w:t>
      </w:r>
      <w:r w:rsidRPr="003C2F20">
        <w:rPr>
          <w:rFonts w:ascii="Verdana" w:hAnsi="Verdana"/>
          <w:b/>
          <w:lang w:val="de-AT"/>
        </w:rPr>
        <w:t xml:space="preserve"> jährlich einen Bericht</w:t>
      </w:r>
      <w:r w:rsidRPr="003C2F20">
        <w:rPr>
          <w:rFonts w:ascii="Verdana" w:hAnsi="Verdana"/>
          <w:lang w:val="de-AT"/>
        </w:rPr>
        <w:t xml:space="preserve"> über die Fortschritte und Umsetzungsergebnisse</w:t>
      </w:r>
      <w:r w:rsidR="0016589E" w:rsidRPr="003C2F20">
        <w:rPr>
          <w:rFonts w:ascii="Verdana" w:hAnsi="Verdana"/>
          <w:lang w:val="de-AT"/>
        </w:rPr>
        <w:t>,</w:t>
      </w:r>
      <w:r w:rsidRPr="003C2F20">
        <w:rPr>
          <w:rFonts w:ascii="Verdana" w:hAnsi="Verdana"/>
          <w:lang w:val="de-AT"/>
        </w:rPr>
        <w:t xml:space="preserve"> bis spätestens 1 Jahr nach Erteilung des Grundzertifikats</w:t>
      </w:r>
      <w:r w:rsidR="0016589E" w:rsidRPr="003C2F20">
        <w:rPr>
          <w:rFonts w:ascii="Verdana" w:hAnsi="Verdana"/>
          <w:lang w:val="de-AT"/>
        </w:rPr>
        <w:t>,</w:t>
      </w:r>
      <w:r w:rsidRPr="003C2F20">
        <w:rPr>
          <w:rFonts w:ascii="Verdana" w:hAnsi="Verdana"/>
          <w:lang w:val="de-AT"/>
        </w:rPr>
        <w:t xml:space="preserve"> zur Verfügung zu stellen.</w:t>
      </w:r>
    </w:p>
    <w:p w14:paraId="1FCBA4CC" w14:textId="0CBFCD04" w:rsidR="007947DE" w:rsidRPr="003C2F20" w:rsidRDefault="00105B20">
      <w:pPr>
        <w:jc w:val="both"/>
        <w:rPr>
          <w:rFonts w:ascii="Verdana" w:hAnsi="Verdana"/>
        </w:rPr>
      </w:pPr>
      <w:r w:rsidRPr="003C2F20">
        <w:rPr>
          <w:rFonts w:ascii="Verdana" w:hAnsi="Verdana"/>
        </w:rPr>
        <w:t>Es wird seitens de</w:t>
      </w:r>
      <w:r w:rsidR="009544B8" w:rsidRPr="003C2F20">
        <w:rPr>
          <w:rFonts w:ascii="Verdana" w:hAnsi="Verdana"/>
        </w:rPr>
        <w:t>r Institution</w:t>
      </w:r>
      <w:r w:rsidRPr="003C2F20">
        <w:rPr>
          <w:rFonts w:ascii="Verdana" w:hAnsi="Verdana"/>
        </w:rPr>
        <w:t xml:space="preserve"> zur Kenntnis genommen</w:t>
      </w:r>
      <w:r w:rsidR="007947DE" w:rsidRPr="003C2F20">
        <w:rPr>
          <w:rFonts w:ascii="Verdana" w:hAnsi="Verdana"/>
        </w:rPr>
        <w:t xml:space="preserve">, dass die Information über die Teilnahme </w:t>
      </w:r>
      <w:r w:rsidR="0062176F">
        <w:rPr>
          <w:rFonts w:ascii="Verdana" w:hAnsi="Verdana"/>
        </w:rPr>
        <w:t>an der</w:t>
      </w:r>
      <w:r w:rsidR="007947DE" w:rsidRPr="003C2F20">
        <w:rPr>
          <w:rFonts w:ascii="Verdana" w:hAnsi="Verdana"/>
        </w:rPr>
        <w:t xml:space="preserve"> </w:t>
      </w:r>
      <w:r w:rsidR="0062176F">
        <w:rPr>
          <w:rFonts w:ascii="Verdana" w:hAnsi="Verdana"/>
        </w:rPr>
        <w:t>Zertifizierung</w:t>
      </w:r>
      <w:r w:rsidR="007947DE" w:rsidRPr="003C2F20">
        <w:rPr>
          <w:rFonts w:ascii="Verdana" w:hAnsi="Verdana"/>
        </w:rPr>
        <w:t xml:space="preserve"> im Sinne der Punkte </w:t>
      </w:r>
      <w:r w:rsidR="00CE579C" w:rsidRPr="003C2F20">
        <w:rPr>
          <w:rFonts w:ascii="Verdana" w:hAnsi="Verdana"/>
        </w:rPr>
        <w:t>13</w:t>
      </w:r>
      <w:r w:rsidR="007947DE" w:rsidRPr="003C2F20">
        <w:rPr>
          <w:rFonts w:ascii="Verdana" w:hAnsi="Verdana"/>
        </w:rPr>
        <w:t xml:space="preserve"> und </w:t>
      </w:r>
      <w:r w:rsidR="00CE579C" w:rsidRPr="003C2F20">
        <w:rPr>
          <w:rFonts w:ascii="Verdana" w:hAnsi="Verdana"/>
        </w:rPr>
        <w:t>14</w:t>
      </w:r>
      <w:r w:rsidR="007947DE" w:rsidRPr="003C2F20">
        <w:rPr>
          <w:rFonts w:ascii="Verdana" w:hAnsi="Verdana"/>
        </w:rPr>
        <w:t xml:space="preserve"> der Richtlinie 201</w:t>
      </w:r>
      <w:r w:rsidR="00145269" w:rsidRPr="003C2F20">
        <w:rPr>
          <w:rFonts w:ascii="Verdana" w:hAnsi="Verdana"/>
        </w:rPr>
        <w:t>4</w:t>
      </w:r>
      <w:r w:rsidR="007947DE" w:rsidRPr="003C2F20">
        <w:rPr>
          <w:rFonts w:ascii="Verdana" w:hAnsi="Verdana"/>
        </w:rPr>
        <w:t>, weitergegeben und/oder veröffentlicht wird.</w:t>
      </w:r>
    </w:p>
    <w:p w14:paraId="627DEDAA" w14:textId="77777777" w:rsidR="00E46836" w:rsidRPr="003C2F20" w:rsidRDefault="00E46836">
      <w:pPr>
        <w:jc w:val="both"/>
        <w:rPr>
          <w:rFonts w:ascii="Verdana" w:hAnsi="Verdana"/>
        </w:rPr>
      </w:pPr>
    </w:p>
    <w:p w14:paraId="14137E82" w14:textId="4A057E10" w:rsidR="00E46836" w:rsidRPr="003C2F20" w:rsidRDefault="00E46836" w:rsidP="00E46836">
      <w:pPr>
        <w:jc w:val="both"/>
        <w:rPr>
          <w:rFonts w:ascii="Verdana" w:hAnsi="Verdana"/>
        </w:rPr>
      </w:pPr>
      <w:r w:rsidRPr="003C2F20">
        <w:rPr>
          <w:rFonts w:ascii="Verdana" w:hAnsi="Verdana"/>
        </w:rPr>
        <w:t xml:space="preserve">Im Rahmen </w:t>
      </w:r>
      <w:r w:rsidR="0062176F">
        <w:rPr>
          <w:rFonts w:ascii="Verdana" w:hAnsi="Verdana"/>
        </w:rPr>
        <w:t>der</w:t>
      </w:r>
      <w:r w:rsidRPr="003C2F20">
        <w:rPr>
          <w:rFonts w:ascii="Verdana" w:hAnsi="Verdana"/>
        </w:rPr>
        <w:t xml:space="preserve"> </w:t>
      </w:r>
      <w:r w:rsidR="0062176F">
        <w:rPr>
          <w:rFonts w:ascii="Verdana" w:hAnsi="Verdana"/>
        </w:rPr>
        <w:t>Zertifizierung</w:t>
      </w:r>
      <w:r w:rsidRPr="003C2F20">
        <w:rPr>
          <w:rFonts w:ascii="Verdana" w:hAnsi="Verdana"/>
        </w:rPr>
        <w:t xml:space="preserve"> </w:t>
      </w:r>
      <w:proofErr w:type="spellStart"/>
      <w:r w:rsidR="0062176F" w:rsidRPr="0062176F">
        <w:rPr>
          <w:rFonts w:ascii="Verdana" w:hAnsi="Verdana"/>
          <w:iCs/>
        </w:rPr>
        <w:t>berufundfamilie</w:t>
      </w:r>
      <w:proofErr w:type="spellEnd"/>
      <w:r w:rsidR="0062176F" w:rsidRPr="0062176F">
        <w:rPr>
          <w:rFonts w:ascii="Verdana" w:hAnsi="Verdana"/>
          <w:iCs/>
        </w:rPr>
        <w:t xml:space="preserve"> für Gesundheits- und Pflegeeinrichtungen</w:t>
      </w:r>
      <w:r w:rsidR="0062176F" w:rsidRPr="0062176F">
        <w:rPr>
          <w:rFonts w:ascii="Verdana" w:hAnsi="Verdana"/>
          <w:i/>
        </w:rPr>
        <w:t xml:space="preserve"> </w:t>
      </w:r>
      <w:r w:rsidRPr="003C2F20">
        <w:rPr>
          <w:rFonts w:ascii="Verdana" w:hAnsi="Verdana"/>
        </w:rPr>
        <w:t xml:space="preserve">wird keine Rechtsberatung erteilt. Es wird empfohlen, die familienfreundlichen Maßnahmen und deren Umsetzung rechtlich prüfen zu lassen. Die Familie &amp; Beruf Management GmbH übernimmt keine Haftung für die rechtliche Richtigkeit und/oder Zulässigkeit der familienfreundlichen Maßnahmen bzw. sonstigen im Rahmen </w:t>
      </w:r>
      <w:r w:rsidR="0062176F">
        <w:rPr>
          <w:rFonts w:ascii="Verdana" w:hAnsi="Verdana"/>
        </w:rPr>
        <w:t>der</w:t>
      </w:r>
      <w:r w:rsidRPr="003C2F20">
        <w:rPr>
          <w:rFonts w:ascii="Verdana" w:hAnsi="Verdana"/>
        </w:rPr>
        <w:t xml:space="preserve"> </w:t>
      </w:r>
      <w:r w:rsidR="0062176F">
        <w:rPr>
          <w:rFonts w:ascii="Verdana" w:hAnsi="Verdana"/>
        </w:rPr>
        <w:t>Zertifizierung</w:t>
      </w:r>
      <w:r w:rsidRPr="003C2F20">
        <w:rPr>
          <w:rFonts w:ascii="Verdana" w:hAnsi="Verdana"/>
        </w:rPr>
        <w:t xml:space="preserve"> </w:t>
      </w:r>
      <w:proofErr w:type="spellStart"/>
      <w:r w:rsidR="0062176F" w:rsidRPr="0062176F">
        <w:rPr>
          <w:rFonts w:ascii="Verdana" w:hAnsi="Verdana"/>
          <w:iCs/>
        </w:rPr>
        <w:t>berufundfamilie</w:t>
      </w:r>
      <w:proofErr w:type="spellEnd"/>
      <w:r w:rsidR="0062176F" w:rsidRPr="0062176F">
        <w:rPr>
          <w:rFonts w:ascii="Verdana" w:hAnsi="Verdana"/>
          <w:iCs/>
        </w:rPr>
        <w:t xml:space="preserve"> für Gesundheits- und Pflegeeinrichtungen </w:t>
      </w:r>
      <w:r w:rsidRPr="003C2F20">
        <w:rPr>
          <w:rFonts w:ascii="Verdana" w:hAnsi="Verdana"/>
        </w:rPr>
        <w:t>besprochenen Maßnahmen.</w:t>
      </w:r>
    </w:p>
    <w:p w14:paraId="4AE8FC58" w14:textId="77777777" w:rsidR="00E46836" w:rsidRDefault="00E46836">
      <w:pPr>
        <w:jc w:val="both"/>
        <w:rPr>
          <w:rFonts w:ascii="Verdana" w:hAnsi="Verdana"/>
        </w:rPr>
      </w:pPr>
    </w:p>
    <w:p w14:paraId="6725A1DF" w14:textId="4FC217EF" w:rsidR="00703FCF" w:rsidRDefault="00703FCF" w:rsidP="00703FCF">
      <w:pPr>
        <w:jc w:val="both"/>
        <w:rPr>
          <w:rFonts w:ascii="Verdana" w:hAnsi="Verdana"/>
        </w:rPr>
      </w:pPr>
      <w:r w:rsidRPr="002F3B7B">
        <w:rPr>
          <w:rFonts w:ascii="Verdana" w:hAnsi="Verdana"/>
        </w:rPr>
        <w:t xml:space="preserve">Informationen zur Datenverarbeitung können der Datenschutzerklärung auf </w:t>
      </w:r>
      <w:hyperlink r:id="rId12" w:history="1">
        <w:r w:rsidRPr="002F3B7B">
          <w:rPr>
            <w:rStyle w:val="Hyperlink"/>
            <w:rFonts w:ascii="Verdana" w:hAnsi="Verdana"/>
          </w:rPr>
          <w:t>www.familieundberuf.at</w:t>
        </w:r>
      </w:hyperlink>
      <w:r w:rsidRPr="002F3B7B">
        <w:rPr>
          <w:rFonts w:ascii="Verdana" w:hAnsi="Verdana"/>
        </w:rPr>
        <w:t xml:space="preserve"> entnommen werden. </w:t>
      </w:r>
    </w:p>
    <w:p w14:paraId="4E98D48F" w14:textId="44C358F6" w:rsidR="00570AAA" w:rsidRPr="00570AAA" w:rsidRDefault="00570AAA" w:rsidP="00570AAA">
      <w:pPr>
        <w:jc w:val="both"/>
        <w:rPr>
          <w:rFonts w:ascii="Verdana" w:hAnsi="Verdana"/>
        </w:rPr>
      </w:pPr>
      <w:r w:rsidRPr="00570AAA">
        <w:rPr>
          <w:rFonts w:ascii="Verdana" w:hAnsi="Verdana"/>
        </w:rPr>
        <w:t xml:space="preserve">Die unterzeichnete Teilnahmevereinbarung gilt als </w:t>
      </w:r>
      <w:proofErr w:type="spellStart"/>
      <w:r w:rsidRPr="00570AAA">
        <w:rPr>
          <w:rFonts w:ascii="Verdana" w:hAnsi="Verdana"/>
        </w:rPr>
        <w:t>Commitment</w:t>
      </w:r>
      <w:proofErr w:type="spellEnd"/>
      <w:r w:rsidRPr="00570AAA">
        <w:rPr>
          <w:rFonts w:ascii="Verdana" w:hAnsi="Verdana"/>
        </w:rPr>
        <w:t xml:space="preserve">-Urkunde für das Netzwerk „Unternehmen für Familien“, einem kostenlosen Angebot des Bundeskanzleramtes und der Familie &amp; Beruf Management GmbH. Nähere Infos dazu finden Sie auf </w:t>
      </w:r>
      <w:hyperlink r:id="rId13" w:history="1">
        <w:r w:rsidRPr="00570AAA">
          <w:rPr>
            <w:rStyle w:val="Hyperlink"/>
            <w:rFonts w:ascii="Verdana" w:hAnsi="Verdana"/>
          </w:rPr>
          <w:t>www.unternehmen-fuer-familien.at</w:t>
        </w:r>
      </w:hyperlink>
      <w:r>
        <w:rPr>
          <w:rFonts w:ascii="Verdana" w:hAnsi="Verdana"/>
        </w:rPr>
        <w:t>.</w:t>
      </w:r>
    </w:p>
    <w:p w14:paraId="3CAA97CC" w14:textId="581F638A" w:rsidR="00E46836" w:rsidRPr="003C2F20" w:rsidRDefault="00570AAA" w:rsidP="00570AAA">
      <w:pPr>
        <w:jc w:val="both"/>
        <w:rPr>
          <w:rFonts w:ascii="Verdana" w:hAnsi="Verdana"/>
          <w:lang w:val="de-AT"/>
        </w:rPr>
      </w:pPr>
      <w:r w:rsidRPr="00570AAA">
        <w:rPr>
          <w:rFonts w:ascii="Verdana" w:hAnsi="Verdana"/>
        </w:rPr>
        <w:t>Das Unternehmen/die Einrichtung verpflichtet sich bis spätestens zum Zeitpunkt der Begutachtung die Partnerpräsentation online fertigzustellen.</w:t>
      </w:r>
    </w:p>
    <w:p w14:paraId="778E5149" w14:textId="77777777" w:rsidR="000C4F10" w:rsidRPr="003C2F20" w:rsidRDefault="000C4F10" w:rsidP="002B6D46">
      <w:pPr>
        <w:spacing w:before="240" w:after="560"/>
        <w:jc w:val="both"/>
        <w:rPr>
          <w:rFonts w:ascii="Verdana" w:hAnsi="Verdana"/>
        </w:rPr>
      </w:pPr>
      <w:r w:rsidRPr="003C2F20">
        <w:rPr>
          <w:rFonts w:ascii="Verdana" w:hAnsi="Verdana"/>
        </w:rPr>
        <w:t>Die Vereinbarung ist</w:t>
      </w:r>
      <w:r w:rsidR="00480266" w:rsidRPr="003C2F20">
        <w:rPr>
          <w:rFonts w:ascii="Verdana" w:hAnsi="Verdana"/>
        </w:rPr>
        <w:t xml:space="preserve"> als Original</w:t>
      </w:r>
      <w:r w:rsidRPr="003C2F20">
        <w:rPr>
          <w:rFonts w:ascii="Verdana" w:hAnsi="Verdana"/>
        </w:rPr>
        <w:t xml:space="preserve"> </w:t>
      </w:r>
      <w:r w:rsidRPr="003C2F20">
        <w:rPr>
          <w:rFonts w:ascii="Verdana" w:hAnsi="Verdana"/>
          <w:b/>
        </w:rPr>
        <w:t>vollständig ausgefüllt</w:t>
      </w:r>
      <w:r w:rsidR="00480266" w:rsidRPr="003C2F20">
        <w:rPr>
          <w:rFonts w:ascii="Verdana" w:hAnsi="Verdana"/>
          <w:b/>
        </w:rPr>
        <w:t xml:space="preserve"> und unterschrieben </w:t>
      </w:r>
      <w:r w:rsidR="00480266" w:rsidRPr="003C2F20">
        <w:rPr>
          <w:rFonts w:ascii="Verdana" w:hAnsi="Verdana"/>
        </w:rPr>
        <w:t>per Post</w:t>
      </w:r>
      <w:r w:rsidRPr="003C2F20">
        <w:rPr>
          <w:rFonts w:ascii="Verdana" w:hAnsi="Verdana"/>
          <w:b/>
        </w:rPr>
        <w:t xml:space="preserve"> </w:t>
      </w:r>
      <w:r w:rsidRPr="003C2F20">
        <w:rPr>
          <w:rFonts w:ascii="Verdana" w:hAnsi="Verdana"/>
        </w:rPr>
        <w:t>an die Familie &amp; Beruf Management GmbH zu übermitteln. Das gegengefertigte Exemplar wird retourniert.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683"/>
        <w:gridCol w:w="1644"/>
        <w:gridCol w:w="783"/>
        <w:gridCol w:w="1058"/>
        <w:gridCol w:w="1684"/>
        <w:gridCol w:w="1837"/>
      </w:tblGrid>
      <w:tr w:rsidR="000C4F10" w:rsidRPr="003C2F20" w14:paraId="673D9B8D" w14:textId="77777777" w:rsidTr="00C97C7B">
        <w:trPr>
          <w:trHeight w:val="178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9D1581B" w14:textId="77777777" w:rsidR="000C4F10" w:rsidRPr="003C2F20" w:rsidRDefault="000C4F10">
            <w:pPr>
              <w:spacing w:after="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t xml:space="preserve">Datum: 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2DBD94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78CEB253" w14:textId="77777777" w:rsidR="000C4F10" w:rsidRPr="003C2F2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C9C1902" w14:textId="77777777" w:rsidR="000C4F10" w:rsidRPr="003C2F2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782921" w14:textId="77777777" w:rsidR="000C4F10" w:rsidRPr="003C2F20" w:rsidRDefault="000C4F10">
            <w:pPr>
              <w:spacing w:after="0" w:line="240" w:lineRule="auto"/>
              <w:rPr>
                <w:rFonts w:ascii="Verdana" w:hAnsi="Verdana"/>
              </w:rPr>
            </w:pPr>
            <w:r w:rsidRPr="003C2F20">
              <w:rPr>
                <w:rFonts w:ascii="Verdana" w:hAnsi="Verdana"/>
              </w:rPr>
              <w:t>Datum: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CEDB29" w14:textId="77777777" w:rsidR="000C4F10" w:rsidRPr="003C2F20" w:rsidRDefault="00AE09E3" w:rsidP="00BC12E1">
            <w:pPr>
              <w:pStyle w:val="FormatvorlageNach0ptZeilenabstandeinfach"/>
            </w:pPr>
            <w:r w:rsidRPr="003C2F2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F20">
              <w:instrText xml:space="preserve"> FORMTEXT </w:instrText>
            </w:r>
            <w:r w:rsidRPr="003C2F20">
              <w:fldChar w:fldCharType="separate"/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rPr>
                <w:rFonts w:cs="Verdana"/>
                <w:noProof/>
              </w:rPr>
              <w:t> </w:t>
            </w:r>
            <w:r w:rsidRPr="003C2F20">
              <w:fldChar w:fldCharType="end"/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9BA9D9E" w14:textId="77777777" w:rsidR="000C4F10" w:rsidRPr="003C2F20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3C2F20" w14:paraId="759EA437" w14:textId="77777777" w:rsidTr="00C9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4366" w:type="dxa"/>
            <w:gridSpan w:val="3"/>
            <w:tcBorders>
              <w:bottom w:val="dashSmallGap" w:sz="4" w:space="0" w:color="auto"/>
            </w:tcBorders>
          </w:tcPr>
          <w:p w14:paraId="4185524E" w14:textId="77777777" w:rsidR="000C4F10" w:rsidRPr="003C2F2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12" w:type="dxa"/>
          </w:tcPr>
          <w:p w14:paraId="32B34B42" w14:textId="77777777" w:rsidR="000C4F10" w:rsidRPr="003C2F2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69" w:type="dxa"/>
            <w:gridSpan w:val="3"/>
            <w:tcBorders>
              <w:bottom w:val="dashSmallGap" w:sz="4" w:space="0" w:color="auto"/>
            </w:tcBorders>
          </w:tcPr>
          <w:p w14:paraId="235B0369" w14:textId="77777777" w:rsidR="000C4F10" w:rsidRPr="003C2F20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0C4F10" w:rsidRPr="003C2F20" w14:paraId="39D8C6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6" w:type="dxa"/>
            <w:gridSpan w:val="3"/>
            <w:tcBorders>
              <w:top w:val="dashSmallGap" w:sz="4" w:space="0" w:color="auto"/>
            </w:tcBorders>
          </w:tcPr>
          <w:p w14:paraId="620EC059" w14:textId="77777777" w:rsidR="000C4F10" w:rsidRPr="003C2F2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(</w:t>
            </w:r>
            <w:bookmarkStart w:id="9" w:name="Text21"/>
            <w:r w:rsidR="00AE09E3" w:rsidRPr="003C2F20"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="00AE09E3" w:rsidRPr="003C2F20">
              <w:rPr>
                <w:rFonts w:ascii="Verdana" w:hAnsi="Verdana"/>
                <w:sz w:val="16"/>
              </w:rPr>
              <w:instrText xml:space="preserve"> FORMTEXT </w:instrText>
            </w:r>
            <w:r w:rsidR="00AE09E3" w:rsidRPr="003C2F20">
              <w:rPr>
                <w:rFonts w:ascii="Verdana" w:hAnsi="Verdana"/>
                <w:sz w:val="16"/>
              </w:rPr>
            </w:r>
            <w:r w:rsidR="00AE09E3" w:rsidRPr="003C2F20">
              <w:rPr>
                <w:rFonts w:ascii="Verdana" w:hAnsi="Verdana"/>
                <w:sz w:val="16"/>
              </w:rPr>
              <w:fldChar w:fldCharType="separate"/>
            </w:r>
            <w:r w:rsidR="00AE09E3" w:rsidRPr="003C2F20">
              <w:rPr>
                <w:rFonts w:ascii="Verdana" w:hAnsi="Verdana"/>
                <w:noProof/>
                <w:sz w:val="16"/>
              </w:rPr>
              <w:t>Name und Unterschrift</w:t>
            </w:r>
            <w:r w:rsidR="00AE09E3" w:rsidRPr="003C2F20">
              <w:rPr>
                <w:rFonts w:ascii="Verdana" w:hAnsi="Verdana"/>
                <w:sz w:val="16"/>
              </w:rPr>
              <w:fldChar w:fldCharType="end"/>
            </w:r>
            <w:bookmarkEnd w:id="9"/>
            <w:r w:rsidRPr="003C2F20">
              <w:rPr>
                <w:rFonts w:ascii="Verdana" w:hAnsi="Verdana"/>
                <w:sz w:val="16"/>
              </w:rPr>
              <w:t>)</w:t>
            </w:r>
          </w:p>
          <w:p w14:paraId="6AF60599" w14:textId="77777777" w:rsidR="000C4F10" w:rsidRPr="003C2F20" w:rsidRDefault="009544B8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Für die Institution</w:t>
            </w:r>
            <w:r w:rsidR="000C4F10" w:rsidRPr="003C2F20">
              <w:rPr>
                <w:rFonts w:ascii="Verdana" w:hAnsi="Verdana"/>
                <w:sz w:val="16"/>
              </w:rPr>
              <w:t xml:space="preserve"> </w:t>
            </w:r>
          </w:p>
          <w:p w14:paraId="7B41B4AA" w14:textId="77777777" w:rsidR="000C4F10" w:rsidRPr="003C2F20" w:rsidRDefault="000C4F10">
            <w:pPr>
              <w:spacing w:after="0" w:line="240" w:lineRule="auto"/>
              <w:jc w:val="center"/>
              <w:rPr>
                <w:rFonts w:ascii="Verdana" w:hAnsi="Verdana"/>
                <w:sz w:val="6"/>
              </w:rPr>
            </w:pPr>
          </w:p>
        </w:tc>
        <w:tc>
          <w:tcPr>
            <w:tcW w:w="812" w:type="dxa"/>
          </w:tcPr>
          <w:p w14:paraId="22BCE827" w14:textId="77777777" w:rsidR="000C4F10" w:rsidRPr="003C2F2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69" w:type="dxa"/>
            <w:gridSpan w:val="3"/>
            <w:tcBorders>
              <w:top w:val="dashSmallGap" w:sz="4" w:space="0" w:color="auto"/>
            </w:tcBorders>
          </w:tcPr>
          <w:p w14:paraId="4422E687" w14:textId="77777777" w:rsidR="000C4F10" w:rsidRPr="003C2F2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(</w:t>
            </w:r>
            <w:r w:rsidR="00AE09E3" w:rsidRPr="003C2F20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="00AE09E3" w:rsidRPr="003C2F20">
              <w:rPr>
                <w:rFonts w:ascii="Verdana" w:hAnsi="Verdana"/>
                <w:sz w:val="16"/>
              </w:rPr>
              <w:instrText xml:space="preserve"> FORMTEXT </w:instrText>
            </w:r>
            <w:r w:rsidR="00AE09E3" w:rsidRPr="003C2F20">
              <w:rPr>
                <w:rFonts w:ascii="Verdana" w:hAnsi="Verdana"/>
                <w:sz w:val="16"/>
              </w:rPr>
            </w:r>
            <w:r w:rsidR="00AE09E3" w:rsidRPr="003C2F20">
              <w:rPr>
                <w:rFonts w:ascii="Verdana" w:hAnsi="Verdana"/>
                <w:sz w:val="16"/>
              </w:rPr>
              <w:fldChar w:fldCharType="separate"/>
            </w:r>
            <w:r w:rsidR="00AE09E3" w:rsidRPr="003C2F20">
              <w:rPr>
                <w:rFonts w:ascii="Verdana" w:hAnsi="Verdana"/>
                <w:noProof/>
                <w:sz w:val="16"/>
              </w:rPr>
              <w:t>Name und Unterschrift</w:t>
            </w:r>
            <w:r w:rsidR="00AE09E3" w:rsidRPr="003C2F20">
              <w:rPr>
                <w:rFonts w:ascii="Verdana" w:hAnsi="Verdana"/>
                <w:sz w:val="16"/>
              </w:rPr>
              <w:fldChar w:fldCharType="end"/>
            </w:r>
            <w:r w:rsidRPr="003C2F20">
              <w:rPr>
                <w:rFonts w:ascii="Verdana" w:hAnsi="Verdana"/>
                <w:sz w:val="16"/>
              </w:rPr>
              <w:t>)</w:t>
            </w:r>
          </w:p>
          <w:p w14:paraId="09F29207" w14:textId="77777777" w:rsidR="000C4F10" w:rsidRPr="003C2F20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3C2F20">
              <w:rPr>
                <w:rFonts w:ascii="Verdana" w:hAnsi="Verdana"/>
                <w:sz w:val="16"/>
              </w:rPr>
              <w:t>Für die Familie &amp; Beruf Management GmbH</w:t>
            </w:r>
          </w:p>
        </w:tc>
      </w:tr>
    </w:tbl>
    <w:p w14:paraId="4C5238EB" w14:textId="77777777" w:rsidR="000C4F10" w:rsidRPr="003C2F20" w:rsidRDefault="000C4F10" w:rsidP="00C97C7B">
      <w:pPr>
        <w:spacing w:after="0" w:line="240" w:lineRule="auto"/>
        <w:jc w:val="both"/>
        <w:rPr>
          <w:rFonts w:ascii="Verdana" w:hAnsi="Verdana"/>
          <w:sz w:val="14"/>
        </w:rPr>
      </w:pPr>
    </w:p>
    <w:sectPr w:rsidR="000C4F10" w:rsidRPr="003C2F20" w:rsidSect="00107ECD">
      <w:footnotePr>
        <w:numFmt w:val="chicago"/>
      </w:footnotePr>
      <w:type w:val="continuous"/>
      <w:pgSz w:w="11906" w:h="16838" w:code="9"/>
      <w:pgMar w:top="1134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4C3F" w14:textId="77777777" w:rsidR="006146B4" w:rsidRDefault="006146B4">
      <w:r>
        <w:separator/>
      </w:r>
    </w:p>
  </w:endnote>
  <w:endnote w:type="continuationSeparator" w:id="0">
    <w:p w14:paraId="11555610" w14:textId="77777777" w:rsidR="006146B4" w:rsidRDefault="0061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AE41" w14:textId="77777777" w:rsidR="008B1B93" w:rsidRPr="00B44230" w:rsidRDefault="002B160C" w:rsidP="008B1B93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77696" behindDoc="0" locked="0" layoutInCell="1" allowOverlap="1" wp14:anchorId="52D3FB45" wp14:editId="295B61B5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3" name="Bild 13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93">
      <w:rPr>
        <w:rFonts w:ascii="Verdana" w:hAnsi="Verdana"/>
        <w:sz w:val="16"/>
      </w:rPr>
      <w:t>Familie &amp;</w:t>
    </w:r>
    <w:r w:rsidR="008B1B93" w:rsidRPr="00B44230">
      <w:rPr>
        <w:rFonts w:ascii="Verdana" w:hAnsi="Verdana"/>
        <w:sz w:val="16"/>
      </w:rPr>
      <w:t xml:space="preserve"> Beruf Management GmbH</w:t>
    </w:r>
  </w:p>
  <w:p w14:paraId="4BD8C9DB" w14:textId="0A048184" w:rsidR="00B8527B" w:rsidRPr="008B1B93" w:rsidRDefault="0062176F" w:rsidP="008B1B93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Zertifizierung</w:t>
    </w:r>
    <w:r w:rsidR="008B1B93" w:rsidRPr="00B44230">
      <w:rPr>
        <w:rFonts w:ascii="Verdana" w:hAnsi="Verdana"/>
        <w:sz w:val="16"/>
      </w:rPr>
      <w:t xml:space="preserve"> </w:t>
    </w:r>
    <w:r w:rsidR="008B1B93" w:rsidRPr="0062176F">
      <w:rPr>
        <w:rFonts w:ascii="Verdana" w:hAnsi="Verdana"/>
        <w:iCs/>
        <w:sz w:val="16"/>
      </w:rPr>
      <w:t xml:space="preserve">berufundfamilie für Gesundheits- und Pflegeeinrichtungen </w:t>
    </w:r>
    <w:r w:rsidRPr="00B44230">
      <w:rPr>
        <w:rFonts w:ascii="Verdana" w:hAnsi="Verdana"/>
        <w:sz w:val="16"/>
      </w:rPr>
      <w:t>– Vereinbarung</w:t>
    </w:r>
    <w:r w:rsidR="003C2F20">
      <w:rPr>
        <w:rFonts w:ascii="Verdana" w:hAnsi="Verdana"/>
        <w:sz w:val="16"/>
      </w:rPr>
      <w:t xml:space="preserve"> 20</w:t>
    </w:r>
    <w:r>
      <w:rPr>
        <w:rFonts w:ascii="Verdana" w:hAnsi="Verdana"/>
        <w:sz w:val="16"/>
      </w:rPr>
      <w:t>22</w:t>
    </w:r>
    <w:r w:rsidR="00B8527B">
      <w:rPr>
        <w:rFonts w:ascii="AvantGarde Bk BT" w:hAnsi="AvantGarde Bk BT"/>
        <w:sz w:val="16"/>
      </w:rPr>
      <w:tab/>
    </w:r>
    <w:r w:rsidR="00B8527B" w:rsidRPr="008B1B93">
      <w:rPr>
        <w:rFonts w:ascii="Verdana" w:hAnsi="Verdana"/>
        <w:sz w:val="16"/>
        <w:szCs w:val="16"/>
      </w:rPr>
      <w:t xml:space="preserve">Seite </w:t>
    </w:r>
    <w:r w:rsidR="00B8527B" w:rsidRPr="008B1B93">
      <w:rPr>
        <w:rFonts w:ascii="Verdana" w:hAnsi="Verdana"/>
        <w:sz w:val="16"/>
        <w:szCs w:val="16"/>
      </w:rPr>
      <w:fldChar w:fldCharType="begin"/>
    </w:r>
    <w:r w:rsidR="00B8527B" w:rsidRPr="008B1B93">
      <w:rPr>
        <w:rFonts w:ascii="Verdana" w:hAnsi="Verdana"/>
        <w:sz w:val="16"/>
        <w:szCs w:val="16"/>
      </w:rPr>
      <w:instrText xml:space="preserve"> PAGE </w:instrText>
    </w:r>
    <w:r w:rsidR="00B8527B" w:rsidRPr="008B1B93">
      <w:rPr>
        <w:rFonts w:ascii="Verdana" w:hAnsi="Verdana"/>
        <w:sz w:val="16"/>
        <w:szCs w:val="16"/>
      </w:rPr>
      <w:fldChar w:fldCharType="separate"/>
    </w:r>
    <w:r w:rsidR="00A62F07">
      <w:rPr>
        <w:rFonts w:ascii="Verdana" w:hAnsi="Verdana"/>
        <w:noProof/>
        <w:sz w:val="16"/>
        <w:szCs w:val="16"/>
      </w:rPr>
      <w:t>3</w:t>
    </w:r>
    <w:r w:rsidR="00B8527B" w:rsidRPr="008B1B93">
      <w:rPr>
        <w:rFonts w:ascii="Verdana" w:hAnsi="Verdana"/>
        <w:sz w:val="16"/>
        <w:szCs w:val="16"/>
      </w:rPr>
      <w:fldChar w:fldCharType="end"/>
    </w:r>
    <w:r w:rsidR="00B8527B" w:rsidRPr="008B1B93">
      <w:rPr>
        <w:rFonts w:ascii="Verdana" w:hAnsi="Verdana"/>
        <w:sz w:val="16"/>
        <w:szCs w:val="16"/>
      </w:rPr>
      <w:t xml:space="preserve"> von </w:t>
    </w:r>
    <w:r w:rsidR="00B8527B" w:rsidRPr="008B1B93">
      <w:rPr>
        <w:rFonts w:ascii="Verdana" w:hAnsi="Verdana"/>
        <w:sz w:val="16"/>
        <w:szCs w:val="16"/>
      </w:rPr>
      <w:fldChar w:fldCharType="begin"/>
    </w:r>
    <w:r w:rsidR="00B8527B" w:rsidRPr="008B1B93">
      <w:rPr>
        <w:rFonts w:ascii="Verdana" w:hAnsi="Verdana"/>
        <w:sz w:val="16"/>
        <w:szCs w:val="16"/>
      </w:rPr>
      <w:instrText xml:space="preserve"> NUMPAGES </w:instrText>
    </w:r>
    <w:r w:rsidR="00B8527B" w:rsidRPr="008B1B93">
      <w:rPr>
        <w:rFonts w:ascii="Verdana" w:hAnsi="Verdana"/>
        <w:sz w:val="16"/>
        <w:szCs w:val="16"/>
      </w:rPr>
      <w:fldChar w:fldCharType="separate"/>
    </w:r>
    <w:r w:rsidR="00A62F07">
      <w:rPr>
        <w:rFonts w:ascii="Verdana" w:hAnsi="Verdana"/>
        <w:noProof/>
        <w:sz w:val="16"/>
        <w:szCs w:val="16"/>
      </w:rPr>
      <w:t>3</w:t>
    </w:r>
    <w:r w:rsidR="00B8527B" w:rsidRPr="008B1B93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54B0" w14:textId="77777777" w:rsidR="00B8527B" w:rsidRPr="00B44230" w:rsidRDefault="002B160C" w:rsidP="003D3801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6192" behindDoc="0" locked="0" layoutInCell="1" allowOverlap="1" wp14:anchorId="4342DFFF" wp14:editId="779823F5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2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7B">
      <w:rPr>
        <w:rFonts w:ascii="Verdana" w:hAnsi="Verdana"/>
        <w:sz w:val="16"/>
      </w:rPr>
      <w:t>Familie &amp;</w:t>
    </w:r>
    <w:r w:rsidR="00B8527B" w:rsidRPr="00B44230">
      <w:rPr>
        <w:rFonts w:ascii="Verdana" w:hAnsi="Verdana"/>
        <w:sz w:val="16"/>
      </w:rPr>
      <w:t xml:space="preserve"> Beruf Management GmbH</w:t>
    </w:r>
  </w:p>
  <w:p w14:paraId="519ECDE3" w14:textId="356623A3" w:rsidR="00B8527B" w:rsidRPr="008B1B93" w:rsidRDefault="0062176F" w:rsidP="00BC12E1">
    <w:pPr>
      <w:pStyle w:val="Fuzeile"/>
      <w:tabs>
        <w:tab w:val="clear" w:pos="4536"/>
        <w:tab w:val="clear" w:pos="9072"/>
        <w:tab w:val="right" w:pos="9639"/>
      </w:tabs>
      <w:spacing w:after="0" w:line="240" w:lineRule="auto"/>
      <w:ind w:left="284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Zertifizierung</w:t>
    </w:r>
    <w:r w:rsidR="00B8527B" w:rsidRPr="00B44230">
      <w:rPr>
        <w:rFonts w:ascii="Verdana" w:hAnsi="Verdana"/>
        <w:sz w:val="16"/>
      </w:rPr>
      <w:t xml:space="preserve"> </w:t>
    </w:r>
    <w:r w:rsidR="00F66CB9" w:rsidRPr="0062176F">
      <w:rPr>
        <w:rFonts w:ascii="Verdana" w:hAnsi="Verdana"/>
        <w:iCs/>
        <w:sz w:val="16"/>
      </w:rPr>
      <w:t>berufundfamilie für Gesundheits- und Pflegeeinrichtungen</w:t>
    </w:r>
    <w:r w:rsidR="00B8527B" w:rsidRPr="00B44230">
      <w:rPr>
        <w:rFonts w:ascii="Verdana" w:hAnsi="Verdana"/>
        <w:sz w:val="16"/>
      </w:rPr>
      <w:t xml:space="preserve"> </w:t>
    </w:r>
    <w:r w:rsidRPr="00B44230">
      <w:rPr>
        <w:rFonts w:ascii="Verdana" w:hAnsi="Verdana"/>
        <w:sz w:val="16"/>
      </w:rPr>
      <w:t>– Vereinbarung</w:t>
    </w:r>
    <w:r w:rsidR="00B8527B" w:rsidRPr="002B160C">
      <w:rPr>
        <w:rFonts w:ascii="Verdana" w:hAnsi="Verdana"/>
        <w:sz w:val="16"/>
      </w:rPr>
      <w:t xml:space="preserve"> </w:t>
    </w:r>
    <w:r w:rsidR="002B160C" w:rsidRPr="002B160C">
      <w:rPr>
        <w:rFonts w:ascii="Verdana" w:hAnsi="Verdana"/>
        <w:sz w:val="16"/>
      </w:rPr>
      <w:t>20</w:t>
    </w:r>
    <w:r>
      <w:rPr>
        <w:rFonts w:ascii="Verdana" w:hAnsi="Verdana"/>
        <w:sz w:val="16"/>
      </w:rPr>
      <w:t>22</w:t>
    </w:r>
    <w:r w:rsidR="00B8527B">
      <w:rPr>
        <w:rFonts w:ascii="AvantGarde Bk BT" w:hAnsi="AvantGarde Bk BT"/>
        <w:sz w:val="16"/>
      </w:rPr>
      <w:tab/>
    </w:r>
    <w:r w:rsidR="00B8527B" w:rsidRPr="008B1B93">
      <w:rPr>
        <w:rFonts w:ascii="Verdana" w:hAnsi="Verdana"/>
        <w:sz w:val="16"/>
        <w:szCs w:val="16"/>
      </w:rPr>
      <w:t xml:space="preserve">Seite </w:t>
    </w:r>
    <w:r w:rsidR="00B8527B" w:rsidRPr="008B1B93">
      <w:rPr>
        <w:rFonts w:ascii="Verdana" w:hAnsi="Verdana"/>
        <w:sz w:val="16"/>
        <w:szCs w:val="16"/>
      </w:rPr>
      <w:fldChar w:fldCharType="begin"/>
    </w:r>
    <w:r w:rsidR="00B8527B" w:rsidRPr="008B1B93">
      <w:rPr>
        <w:rFonts w:ascii="Verdana" w:hAnsi="Verdana"/>
        <w:sz w:val="16"/>
        <w:szCs w:val="16"/>
      </w:rPr>
      <w:instrText xml:space="preserve"> PAGE </w:instrText>
    </w:r>
    <w:r w:rsidR="00B8527B" w:rsidRPr="008B1B93">
      <w:rPr>
        <w:rFonts w:ascii="Verdana" w:hAnsi="Verdana"/>
        <w:sz w:val="16"/>
        <w:szCs w:val="16"/>
      </w:rPr>
      <w:fldChar w:fldCharType="separate"/>
    </w:r>
    <w:r w:rsidR="00A62F07">
      <w:rPr>
        <w:rFonts w:ascii="Verdana" w:hAnsi="Verdana"/>
        <w:noProof/>
        <w:sz w:val="16"/>
        <w:szCs w:val="16"/>
      </w:rPr>
      <w:t>1</w:t>
    </w:r>
    <w:r w:rsidR="00B8527B" w:rsidRPr="008B1B93">
      <w:rPr>
        <w:rFonts w:ascii="Verdana" w:hAnsi="Verdana"/>
        <w:sz w:val="16"/>
        <w:szCs w:val="16"/>
      </w:rPr>
      <w:fldChar w:fldCharType="end"/>
    </w:r>
    <w:r w:rsidR="00B8527B" w:rsidRPr="008B1B93">
      <w:rPr>
        <w:rFonts w:ascii="Verdana" w:hAnsi="Verdana"/>
        <w:sz w:val="16"/>
        <w:szCs w:val="16"/>
      </w:rPr>
      <w:t xml:space="preserve"> von </w:t>
    </w:r>
    <w:r w:rsidR="00B8527B" w:rsidRPr="008B1B93">
      <w:rPr>
        <w:rFonts w:ascii="Verdana" w:hAnsi="Verdana"/>
        <w:sz w:val="16"/>
        <w:szCs w:val="16"/>
      </w:rPr>
      <w:fldChar w:fldCharType="begin"/>
    </w:r>
    <w:r w:rsidR="00B8527B" w:rsidRPr="008B1B93">
      <w:rPr>
        <w:rFonts w:ascii="Verdana" w:hAnsi="Verdana"/>
        <w:sz w:val="16"/>
        <w:szCs w:val="16"/>
      </w:rPr>
      <w:instrText xml:space="preserve"> NUMPAGES </w:instrText>
    </w:r>
    <w:r w:rsidR="00B8527B" w:rsidRPr="008B1B93">
      <w:rPr>
        <w:rFonts w:ascii="Verdana" w:hAnsi="Verdana"/>
        <w:sz w:val="16"/>
        <w:szCs w:val="16"/>
      </w:rPr>
      <w:fldChar w:fldCharType="separate"/>
    </w:r>
    <w:r w:rsidR="00A62F07">
      <w:rPr>
        <w:rFonts w:ascii="Verdana" w:hAnsi="Verdana"/>
        <w:noProof/>
        <w:sz w:val="16"/>
        <w:szCs w:val="16"/>
      </w:rPr>
      <w:t>3</w:t>
    </w:r>
    <w:r w:rsidR="00B8527B" w:rsidRPr="008B1B93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7C65" w14:textId="77777777" w:rsidR="006146B4" w:rsidRDefault="006146B4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14:paraId="3855EA48" w14:textId="77777777" w:rsidR="006146B4" w:rsidRDefault="006146B4">
      <w:r>
        <w:continuationSeparator/>
      </w:r>
    </w:p>
  </w:footnote>
  <w:footnote w:id="1">
    <w:p w14:paraId="22A8648B" w14:textId="77777777" w:rsidR="003C2F20" w:rsidRDefault="003C2F20" w:rsidP="003C2F20">
      <w:pPr>
        <w:pStyle w:val="Funotentext"/>
      </w:pPr>
      <w:r>
        <w:rPr>
          <w:rStyle w:val="Funotenzeichen"/>
        </w:rPr>
        <w:footnoteRef/>
      </w:r>
      <w:r>
        <w:t xml:space="preserve"> Diese Daten werden nach Erteilung des Grundzertifikates durch die Familie &amp; Beruf Management GmbH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63"/>
      <w:gridCol w:w="3675"/>
    </w:tblGrid>
    <w:tr w:rsidR="00B8527B" w:rsidRPr="00BC12E1" w14:paraId="38FD2300" w14:textId="77777777">
      <w:trPr>
        <w:trHeight w:hRule="exact" w:val="851"/>
      </w:trPr>
      <w:tc>
        <w:tcPr>
          <w:tcW w:w="7196" w:type="dxa"/>
          <w:vAlign w:val="center"/>
        </w:tcPr>
        <w:p w14:paraId="1AF005D6" w14:textId="77777777" w:rsidR="00B8527B" w:rsidRDefault="00B8527B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ind w:left="255"/>
            <w:rPr>
              <w:sz w:val="24"/>
            </w:rPr>
          </w:pPr>
        </w:p>
      </w:tc>
      <w:tc>
        <w:tcPr>
          <w:tcW w:w="2582" w:type="dxa"/>
          <w:vAlign w:val="center"/>
        </w:tcPr>
        <w:p w14:paraId="051CB29F" w14:textId="77777777" w:rsidR="00B8527B" w:rsidRPr="00BC12E1" w:rsidRDefault="003C2F20" w:rsidP="003C2F20">
          <w:pPr>
            <w:pStyle w:val="Kopfzeile"/>
            <w:rPr>
              <w:rFonts w:ascii="Verdana" w:hAnsi="Verdana"/>
            </w:rPr>
          </w:pPr>
          <w:r>
            <w:rPr>
              <w:noProof/>
              <w:sz w:val="24"/>
            </w:rPr>
            <w:drawing>
              <wp:inline distT="0" distB="0" distL="0" distR="0" wp14:anchorId="76A6C414" wp14:editId="76BD2F7E">
                <wp:extent cx="2333625" cy="551965"/>
                <wp:effectExtent l="0" t="0" r="0" b="635"/>
                <wp:docPr id="4" name="Grafik 4" descr="C:\Users\ledochowski\AppData\Local\Microsoft\Windows\INetCache\Content.Word\Logo_gup_n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edochowski\AppData\Local\Microsoft\Windows\INetCache\Content.Word\Logo_gup_n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5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349B67" w14:textId="77777777" w:rsidR="00B8527B" w:rsidRPr="00BC12E1" w:rsidRDefault="00B8527B" w:rsidP="003C2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A633" w14:textId="77777777" w:rsidR="003C2F20" w:rsidRDefault="003C2F20" w:rsidP="003C2F20">
    <w:pPr>
      <w:pStyle w:val="Kopfzeile"/>
    </w:pPr>
    <w:r>
      <w:rPr>
        <w:noProof/>
        <w:sz w:val="24"/>
      </w:rPr>
      <w:drawing>
        <wp:inline distT="0" distB="0" distL="0" distR="0" wp14:anchorId="31C015DA" wp14:editId="31130F68">
          <wp:extent cx="2333625" cy="551965"/>
          <wp:effectExtent l="0" t="0" r="0" b="635"/>
          <wp:docPr id="3" name="Grafik 3" descr="C:\Users\ledochowski\AppData\Local\Microsoft\Windows\INetCache\Content.Word\Logo_gup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dochowski\AppData\Local\Microsoft\Windows\INetCache\Content.Word\Logo_gup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5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C93"/>
    <w:multiLevelType w:val="hybridMultilevel"/>
    <w:tmpl w:val="18C8FA2A"/>
    <w:lvl w:ilvl="0" w:tplc="7FCACA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00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E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AB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AB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4EA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6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29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644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75"/>
    <w:multiLevelType w:val="multilevel"/>
    <w:tmpl w:val="78D870D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108B2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F30CC0"/>
    <w:multiLevelType w:val="multilevel"/>
    <w:tmpl w:val="96827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1F38D4"/>
    <w:multiLevelType w:val="multilevel"/>
    <w:tmpl w:val="C852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9A0FC4"/>
    <w:multiLevelType w:val="multilevel"/>
    <w:tmpl w:val="9EC46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58321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0C7084"/>
    <w:multiLevelType w:val="multilevel"/>
    <w:tmpl w:val="EA069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D4516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601E9"/>
    <w:multiLevelType w:val="multilevel"/>
    <w:tmpl w:val="2A347B06"/>
    <w:lvl w:ilvl="0">
      <w:start w:val="1"/>
      <w:numFmt w:val="decimal"/>
      <w:pStyle w:val="Formatvorlage4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Formatvorlage4"/>
      <w:lvlText w:val="%2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2DF308F1"/>
    <w:multiLevelType w:val="multilevel"/>
    <w:tmpl w:val="8A72C1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61045E"/>
    <w:multiLevelType w:val="multilevel"/>
    <w:tmpl w:val="DA9AD6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C269C4"/>
    <w:multiLevelType w:val="multilevel"/>
    <w:tmpl w:val="239692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5449BF"/>
    <w:multiLevelType w:val="hybridMultilevel"/>
    <w:tmpl w:val="DF543796"/>
    <w:lvl w:ilvl="0" w:tplc="F398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E6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40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F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4A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C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C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920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F49C5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243D21"/>
    <w:multiLevelType w:val="multilevel"/>
    <w:tmpl w:val="1EA27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4.2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83E1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1A6E22"/>
    <w:multiLevelType w:val="multilevel"/>
    <w:tmpl w:val="58481A24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pStyle w:val="PP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PP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pStyle w:val="PP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213FD"/>
    <w:multiLevelType w:val="multilevel"/>
    <w:tmpl w:val="2D88113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3A2389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855024"/>
    <w:multiLevelType w:val="hybridMultilevel"/>
    <w:tmpl w:val="63507AEE"/>
    <w:lvl w:ilvl="0" w:tplc="2CB80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001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83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CA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EE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C8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CD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A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8A2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543"/>
    <w:multiLevelType w:val="multilevel"/>
    <w:tmpl w:val="B3B82F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0177A"/>
    <w:multiLevelType w:val="hybridMultilevel"/>
    <w:tmpl w:val="D3644470"/>
    <w:lvl w:ilvl="0" w:tplc="9F8AEEE4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2DEE6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E8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6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0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87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84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AC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0C0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664"/>
    <w:multiLevelType w:val="hybridMultilevel"/>
    <w:tmpl w:val="C2A86130"/>
    <w:lvl w:ilvl="0" w:tplc="67C8BD1A">
      <w:start w:val="1"/>
      <w:numFmt w:val="bullet"/>
      <w:lvlText w:val="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</w:rPr>
    </w:lvl>
    <w:lvl w:ilvl="1" w:tplc="3CF29C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C2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8D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C2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F8A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48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87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2B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BDA"/>
    <w:multiLevelType w:val="multilevel"/>
    <w:tmpl w:val="CE2018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3EFC"/>
    <w:multiLevelType w:val="hybridMultilevel"/>
    <w:tmpl w:val="2CC60330"/>
    <w:lvl w:ilvl="0" w:tplc="27009DA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55D65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05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E2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D8A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67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5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84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368"/>
    <w:multiLevelType w:val="hybridMultilevel"/>
    <w:tmpl w:val="4DE2415A"/>
    <w:lvl w:ilvl="0" w:tplc="A5A06B78">
      <w:start w:val="1"/>
      <w:numFmt w:val="bullet"/>
      <w:pStyle w:val="PPAufzhlung1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60BCA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A2F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1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07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DED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2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CE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861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B8F"/>
    <w:multiLevelType w:val="hybridMultilevel"/>
    <w:tmpl w:val="CFD6F324"/>
    <w:lvl w:ilvl="0" w:tplc="EABE0A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65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45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1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A9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E0D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0A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C1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6D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B35"/>
    <w:multiLevelType w:val="hybridMultilevel"/>
    <w:tmpl w:val="0A1AC142"/>
    <w:lvl w:ilvl="0" w:tplc="80A23D20">
      <w:start w:val="1"/>
      <w:numFmt w:val="bullet"/>
      <w:lvlText w:val="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</w:rPr>
    </w:lvl>
    <w:lvl w:ilvl="1" w:tplc="6596BEAA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EF0AFF34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F1B438EC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18FE1E96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DA80179A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C0A28854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8EF62094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52641EB4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630A4449"/>
    <w:multiLevelType w:val="hybridMultilevel"/>
    <w:tmpl w:val="B57490AE"/>
    <w:lvl w:ilvl="0" w:tplc="863EA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812E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C48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8D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E4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3C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CA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88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83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72A"/>
    <w:multiLevelType w:val="hybridMultilevel"/>
    <w:tmpl w:val="5268E724"/>
    <w:lvl w:ilvl="0" w:tplc="70247C7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1" w:tplc="94C4B7E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A2F8B6F2">
      <w:numFmt w:val="none"/>
      <w:lvlText w:val=""/>
      <w:lvlJc w:val="left"/>
      <w:pPr>
        <w:tabs>
          <w:tab w:val="num" w:pos="360"/>
        </w:tabs>
      </w:pPr>
    </w:lvl>
    <w:lvl w:ilvl="3" w:tplc="F4C84298">
      <w:numFmt w:val="none"/>
      <w:lvlText w:val=""/>
      <w:lvlJc w:val="left"/>
      <w:pPr>
        <w:tabs>
          <w:tab w:val="num" w:pos="360"/>
        </w:tabs>
      </w:pPr>
    </w:lvl>
    <w:lvl w:ilvl="4" w:tplc="145EC6D2">
      <w:numFmt w:val="none"/>
      <w:lvlText w:val=""/>
      <w:lvlJc w:val="left"/>
      <w:pPr>
        <w:tabs>
          <w:tab w:val="num" w:pos="360"/>
        </w:tabs>
      </w:pPr>
    </w:lvl>
    <w:lvl w:ilvl="5" w:tplc="19CAD0E4">
      <w:numFmt w:val="none"/>
      <w:lvlText w:val=""/>
      <w:lvlJc w:val="left"/>
      <w:pPr>
        <w:tabs>
          <w:tab w:val="num" w:pos="360"/>
        </w:tabs>
      </w:pPr>
    </w:lvl>
    <w:lvl w:ilvl="6" w:tplc="612C4CDE">
      <w:numFmt w:val="none"/>
      <w:lvlText w:val=""/>
      <w:lvlJc w:val="left"/>
      <w:pPr>
        <w:tabs>
          <w:tab w:val="num" w:pos="360"/>
        </w:tabs>
      </w:pPr>
    </w:lvl>
    <w:lvl w:ilvl="7" w:tplc="50ECF446">
      <w:numFmt w:val="none"/>
      <w:lvlText w:val=""/>
      <w:lvlJc w:val="left"/>
      <w:pPr>
        <w:tabs>
          <w:tab w:val="num" w:pos="360"/>
        </w:tabs>
      </w:pPr>
    </w:lvl>
    <w:lvl w:ilvl="8" w:tplc="E104DCE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373878"/>
    <w:multiLevelType w:val="hybridMultilevel"/>
    <w:tmpl w:val="16DC3C1A"/>
    <w:lvl w:ilvl="0" w:tplc="D1AC6F22">
      <w:start w:val="1"/>
      <w:numFmt w:val="decimal"/>
      <w:lvlText w:val="1.1.%1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0EA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4782A">
      <w:start w:val="1"/>
      <w:numFmt w:val="decimal"/>
      <w:lvlText w:val="1.1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 w:tplc="5A0C0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F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20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4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66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4F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F4F43"/>
    <w:multiLevelType w:val="hybridMultilevel"/>
    <w:tmpl w:val="3F5038E6"/>
    <w:lvl w:ilvl="0" w:tplc="D1A426CC">
      <w:start w:val="1"/>
      <w:numFmt w:val="bullet"/>
      <w:pStyle w:val="PPAufzhlungEnd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E26603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39EEC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EF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43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2B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80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48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D29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ECB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1D0C04"/>
    <w:multiLevelType w:val="hybridMultilevel"/>
    <w:tmpl w:val="4220307E"/>
    <w:lvl w:ilvl="0" w:tplc="A018677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C93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2E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80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6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A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20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2B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27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690"/>
    <w:multiLevelType w:val="multilevel"/>
    <w:tmpl w:val="4D3A044A"/>
    <w:lvl w:ilvl="0">
      <w:start w:val="1"/>
      <w:numFmt w:val="decimal"/>
      <w:pStyle w:val="DA-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 w16cid:durableId="958535650">
    <w:abstractNumId w:val="9"/>
  </w:num>
  <w:num w:numId="2" w16cid:durableId="1402682009">
    <w:abstractNumId w:val="21"/>
  </w:num>
  <w:num w:numId="3" w16cid:durableId="1327975891">
    <w:abstractNumId w:val="32"/>
  </w:num>
  <w:num w:numId="4" w16cid:durableId="1900167033">
    <w:abstractNumId w:val="26"/>
  </w:num>
  <w:num w:numId="5" w16cid:durableId="1992829075">
    <w:abstractNumId w:val="3"/>
  </w:num>
  <w:num w:numId="6" w16cid:durableId="966084494">
    <w:abstractNumId w:val="24"/>
  </w:num>
  <w:num w:numId="7" w16cid:durableId="1768309299">
    <w:abstractNumId w:val="4"/>
  </w:num>
  <w:num w:numId="8" w16cid:durableId="693187860">
    <w:abstractNumId w:val="14"/>
  </w:num>
  <w:num w:numId="9" w16cid:durableId="310257467">
    <w:abstractNumId w:val="10"/>
  </w:num>
  <w:num w:numId="10" w16cid:durableId="11450062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3390411">
    <w:abstractNumId w:val="30"/>
  </w:num>
  <w:num w:numId="12" w16cid:durableId="1317806413">
    <w:abstractNumId w:val="8"/>
  </w:num>
  <w:num w:numId="13" w16cid:durableId="846167792">
    <w:abstractNumId w:val="6"/>
  </w:num>
  <w:num w:numId="14" w16cid:durableId="798452841">
    <w:abstractNumId w:val="16"/>
  </w:num>
  <w:num w:numId="15" w16cid:durableId="1992977979">
    <w:abstractNumId w:val="31"/>
  </w:num>
  <w:num w:numId="16" w16cid:durableId="888608852">
    <w:abstractNumId w:val="18"/>
  </w:num>
  <w:num w:numId="17" w16cid:durableId="557594413">
    <w:abstractNumId w:val="15"/>
  </w:num>
  <w:num w:numId="18" w16cid:durableId="1864829020">
    <w:abstractNumId w:val="35"/>
  </w:num>
  <w:num w:numId="19" w16cid:durableId="1595897429">
    <w:abstractNumId w:val="1"/>
  </w:num>
  <w:num w:numId="20" w16cid:durableId="1065032683">
    <w:abstractNumId w:val="11"/>
  </w:num>
  <w:num w:numId="21" w16cid:durableId="235668991">
    <w:abstractNumId w:val="12"/>
  </w:num>
  <w:num w:numId="22" w16cid:durableId="44380524">
    <w:abstractNumId w:val="5"/>
  </w:num>
  <w:num w:numId="23" w16cid:durableId="796918225">
    <w:abstractNumId w:val="7"/>
  </w:num>
  <w:num w:numId="24" w16cid:durableId="234822144">
    <w:abstractNumId w:val="27"/>
  </w:num>
  <w:num w:numId="25" w16cid:durableId="1174762461">
    <w:abstractNumId w:val="23"/>
  </w:num>
  <w:num w:numId="26" w16cid:durableId="1283221977">
    <w:abstractNumId w:val="20"/>
  </w:num>
  <w:num w:numId="27" w16cid:durableId="635063835">
    <w:abstractNumId w:val="34"/>
  </w:num>
  <w:num w:numId="28" w16cid:durableId="1365444083">
    <w:abstractNumId w:val="25"/>
  </w:num>
  <w:num w:numId="29" w16cid:durableId="79102542">
    <w:abstractNumId w:val="22"/>
  </w:num>
  <w:num w:numId="30" w16cid:durableId="1984575892">
    <w:abstractNumId w:val="29"/>
  </w:num>
  <w:num w:numId="31" w16cid:durableId="686829752">
    <w:abstractNumId w:val="33"/>
  </w:num>
  <w:num w:numId="32" w16cid:durableId="1166827581">
    <w:abstractNumId w:val="2"/>
  </w:num>
  <w:num w:numId="33" w16cid:durableId="961229905">
    <w:abstractNumId w:val="19"/>
  </w:num>
  <w:num w:numId="34" w16cid:durableId="1866627774">
    <w:abstractNumId w:val="17"/>
  </w:num>
  <w:num w:numId="35" w16cid:durableId="1287153813">
    <w:abstractNumId w:val="28"/>
  </w:num>
  <w:num w:numId="36" w16cid:durableId="514075007">
    <w:abstractNumId w:val="0"/>
  </w:num>
  <w:num w:numId="37" w16cid:durableId="1405177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I3+yORqVHyHalTfd4Q3Jl3+pxt1y2YO9G+vuMVqfsI0YhFFIn/j4LUOaInHgh+med8DLR0QUGeik4nnDc+d8Q==" w:salt="lCg14CPTHYQUrMwi2L2S2g=="/>
  <w:defaultTabStop w:val="709"/>
  <w:hyphenationZone w:val="425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E1"/>
    <w:rsid w:val="00005DBB"/>
    <w:rsid w:val="00010F22"/>
    <w:rsid w:val="00027C9F"/>
    <w:rsid w:val="000535F8"/>
    <w:rsid w:val="000C4F10"/>
    <w:rsid w:val="00105B20"/>
    <w:rsid w:val="00107ECD"/>
    <w:rsid w:val="00124006"/>
    <w:rsid w:val="00145269"/>
    <w:rsid w:val="0016589E"/>
    <w:rsid w:val="001841C9"/>
    <w:rsid w:val="001C1A58"/>
    <w:rsid w:val="00214A18"/>
    <w:rsid w:val="00226AD1"/>
    <w:rsid w:val="00251397"/>
    <w:rsid w:val="002B160C"/>
    <w:rsid w:val="002B6D46"/>
    <w:rsid w:val="003009C8"/>
    <w:rsid w:val="003461BE"/>
    <w:rsid w:val="003B3998"/>
    <w:rsid w:val="003C2F20"/>
    <w:rsid w:val="003D3801"/>
    <w:rsid w:val="003E711E"/>
    <w:rsid w:val="003F3B07"/>
    <w:rsid w:val="004216C4"/>
    <w:rsid w:val="00480266"/>
    <w:rsid w:val="0048752A"/>
    <w:rsid w:val="0051082D"/>
    <w:rsid w:val="00567FD3"/>
    <w:rsid w:val="00570AAA"/>
    <w:rsid w:val="005A0386"/>
    <w:rsid w:val="005B33D1"/>
    <w:rsid w:val="005C280D"/>
    <w:rsid w:val="005E79C5"/>
    <w:rsid w:val="006146B4"/>
    <w:rsid w:val="0061582E"/>
    <w:rsid w:val="0062176F"/>
    <w:rsid w:val="00646D88"/>
    <w:rsid w:val="006477FF"/>
    <w:rsid w:val="0066198D"/>
    <w:rsid w:val="006648FF"/>
    <w:rsid w:val="00675C67"/>
    <w:rsid w:val="00687FB2"/>
    <w:rsid w:val="006C3779"/>
    <w:rsid w:val="006C59D9"/>
    <w:rsid w:val="00703FCF"/>
    <w:rsid w:val="00772922"/>
    <w:rsid w:val="007947DE"/>
    <w:rsid w:val="00831C96"/>
    <w:rsid w:val="00856937"/>
    <w:rsid w:val="0087435E"/>
    <w:rsid w:val="008949E4"/>
    <w:rsid w:val="008B1B93"/>
    <w:rsid w:val="00900157"/>
    <w:rsid w:val="00952A1D"/>
    <w:rsid w:val="00953815"/>
    <w:rsid w:val="009544B8"/>
    <w:rsid w:val="009E5ED5"/>
    <w:rsid w:val="00A01ACA"/>
    <w:rsid w:val="00A1505A"/>
    <w:rsid w:val="00A224BE"/>
    <w:rsid w:val="00A35D3B"/>
    <w:rsid w:val="00A52883"/>
    <w:rsid w:val="00A62F07"/>
    <w:rsid w:val="00AE09E3"/>
    <w:rsid w:val="00B02DB1"/>
    <w:rsid w:val="00B30D0E"/>
    <w:rsid w:val="00B4012A"/>
    <w:rsid w:val="00B44230"/>
    <w:rsid w:val="00B640F9"/>
    <w:rsid w:val="00B662D4"/>
    <w:rsid w:val="00B8527B"/>
    <w:rsid w:val="00B95A91"/>
    <w:rsid w:val="00BC12E1"/>
    <w:rsid w:val="00C04382"/>
    <w:rsid w:val="00C10FE2"/>
    <w:rsid w:val="00C47D75"/>
    <w:rsid w:val="00C8465D"/>
    <w:rsid w:val="00C85459"/>
    <w:rsid w:val="00C97C7B"/>
    <w:rsid w:val="00CE579C"/>
    <w:rsid w:val="00CF4DE7"/>
    <w:rsid w:val="00D81D66"/>
    <w:rsid w:val="00DA4DE3"/>
    <w:rsid w:val="00E46836"/>
    <w:rsid w:val="00E617CE"/>
    <w:rsid w:val="00E72364"/>
    <w:rsid w:val="00E92C22"/>
    <w:rsid w:val="00EA18F8"/>
    <w:rsid w:val="00F66CB9"/>
    <w:rsid w:val="00F8700E"/>
    <w:rsid w:val="00F930AA"/>
    <w:rsid w:val="00F950F5"/>
    <w:rsid w:val="00FE5AE5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E583443"/>
  <w15:docId w15:val="{A1253A05-E959-4416-A626-E4CE2D6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 w:line="288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1">
    <w:name w:val="Formatvorlage1"/>
    <w:basedOn w:val="berschrift1"/>
    <w:semiHidden/>
    <w:pPr>
      <w:spacing w:line="336" w:lineRule="exact"/>
      <w:jc w:val="both"/>
    </w:pPr>
    <w:rPr>
      <w:b/>
      <w:caps/>
      <w:color w:val="000000"/>
      <w:sz w:val="24"/>
    </w:rPr>
  </w:style>
  <w:style w:type="paragraph" w:customStyle="1" w:styleId="Formatvorlage2">
    <w:name w:val="Formatvorlage2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Formatvorlage3">
    <w:name w:val="Formatvorlage3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1">
    <w:name w:val="Ü 1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2">
    <w:name w:val="Ü 2"/>
    <w:basedOn w:val="1"/>
    <w:semiHidden/>
    <w:rPr>
      <w:caps w:val="0"/>
    </w:rPr>
  </w:style>
  <w:style w:type="paragraph" w:customStyle="1" w:styleId="PPberschrift1">
    <w:name w:val="P&amp;P Überschrift 1"/>
    <w:basedOn w:val="berschrift1"/>
    <w:autoRedefine/>
    <w:pPr>
      <w:spacing w:after="360" w:line="336" w:lineRule="exact"/>
      <w:ind w:left="425" w:hanging="425"/>
      <w:jc w:val="both"/>
    </w:pPr>
    <w:rPr>
      <w:b/>
      <w:bCs/>
      <w:caps/>
      <w:sz w:val="24"/>
    </w:rPr>
  </w:style>
  <w:style w:type="paragraph" w:customStyle="1" w:styleId="Formatvorlage4">
    <w:name w:val="Formatvorlage4"/>
    <w:basedOn w:val="PPberschrift1"/>
    <w:autoRedefine/>
    <w:semiHidden/>
    <w:pPr>
      <w:numPr>
        <w:ilvl w:val="1"/>
        <w:numId w:val="1"/>
      </w:numPr>
    </w:pPr>
    <w:rPr>
      <w:bCs w:val="0"/>
    </w:rPr>
  </w:style>
  <w:style w:type="paragraph" w:customStyle="1" w:styleId="PPberschrift2">
    <w:name w:val="P&amp;P Überschrift 2"/>
    <w:basedOn w:val="berschrift2"/>
    <w:autoRedefine/>
    <w:pPr>
      <w:numPr>
        <w:ilvl w:val="1"/>
        <w:numId w:val="34"/>
      </w:numPr>
      <w:spacing w:before="240" w:line="336" w:lineRule="exact"/>
    </w:pPr>
    <w:rPr>
      <w:b/>
      <w:sz w:val="24"/>
    </w:rPr>
  </w:style>
  <w:style w:type="paragraph" w:customStyle="1" w:styleId="PPberschrift3">
    <w:name w:val="P&amp;P Überschrift 3"/>
    <w:basedOn w:val="berschrift3"/>
    <w:autoRedefine/>
    <w:pPr>
      <w:numPr>
        <w:ilvl w:val="2"/>
        <w:numId w:val="34"/>
      </w:numPr>
      <w:spacing w:after="120" w:line="336" w:lineRule="exact"/>
    </w:pPr>
    <w:rPr>
      <w:bCs w:val="0"/>
      <w:i/>
      <w:iCs/>
      <w:sz w:val="24"/>
      <w:szCs w:val="24"/>
    </w:rPr>
  </w:style>
  <w:style w:type="paragraph" w:customStyle="1" w:styleId="PPberschrift4">
    <w:name w:val="P&amp;P Überschrift 4"/>
    <w:basedOn w:val="berschrift4"/>
    <w:autoRedefine/>
    <w:pPr>
      <w:numPr>
        <w:ilvl w:val="3"/>
        <w:numId w:val="34"/>
      </w:numPr>
      <w:spacing w:after="120" w:line="336" w:lineRule="exact"/>
    </w:pPr>
    <w:rPr>
      <w:rFonts w:ascii="Arial" w:hAnsi="Arial" w:cs="Arial"/>
      <w:b w:val="0"/>
      <w:bCs w:val="0"/>
      <w:iCs/>
      <w:sz w:val="24"/>
      <w:szCs w:val="24"/>
    </w:rPr>
  </w:style>
  <w:style w:type="paragraph" w:customStyle="1" w:styleId="PPAufzhlung1">
    <w:name w:val="P&amp;P Aufzählung 1"/>
    <w:basedOn w:val="Standard"/>
    <w:next w:val="PPAufzhlungEnd"/>
    <w:autoRedefine/>
    <w:pPr>
      <w:numPr>
        <w:numId w:val="4"/>
      </w:numPr>
      <w:spacing w:after="0"/>
      <w:jc w:val="both"/>
    </w:pPr>
  </w:style>
  <w:style w:type="paragraph" w:customStyle="1" w:styleId="PPStandard">
    <w:name w:val="P&amp;P Standard"/>
    <w:basedOn w:val="Standard"/>
    <w:link w:val="PPStandardZchn"/>
    <w:autoRedefine/>
    <w:rsid w:val="00F930AA"/>
    <w:pPr>
      <w:spacing w:before="240" w:after="60" w:line="240" w:lineRule="auto"/>
      <w:jc w:val="both"/>
    </w:pPr>
    <w:rPr>
      <w:rFonts w:ascii="Verdana" w:hAnsi="Verdana"/>
      <w:sz w:val="21"/>
    </w:rPr>
  </w:style>
  <w:style w:type="paragraph" w:customStyle="1" w:styleId="PPAbbildung">
    <w:name w:val="P&amp;P Abbildung"/>
    <w:basedOn w:val="Beschriftung"/>
    <w:autoRedefine/>
    <w:pPr>
      <w:spacing w:before="240" w:after="360" w:line="336" w:lineRule="exact"/>
      <w:ind w:left="425"/>
    </w:pPr>
    <w:rPr>
      <w:b w:val="0"/>
      <w:color w:val="000000"/>
    </w:rPr>
  </w:style>
  <w:style w:type="paragraph" w:customStyle="1" w:styleId="PPTextvorTabelle">
    <w:name w:val="P&amp;P Text vor Tabelle"/>
    <w:basedOn w:val="PPStandard"/>
    <w:pPr>
      <w:spacing w:after="360"/>
    </w:pPr>
  </w:style>
  <w:style w:type="paragraph" w:styleId="Textkrper2">
    <w:name w:val="Body Text 2"/>
    <w:basedOn w:val="Standard"/>
    <w:rPr>
      <w:sz w:val="20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PPTabelle">
    <w:name w:val="P&amp;P Tabelle"/>
    <w:basedOn w:val="Beschriftung"/>
    <w:autoRedefine/>
    <w:pPr>
      <w:spacing w:before="240" w:after="360"/>
      <w:jc w:val="both"/>
    </w:pPr>
    <w:rPr>
      <w:b w:val="0"/>
      <w:color w:val="000000"/>
    </w:rPr>
  </w:style>
  <w:style w:type="paragraph" w:customStyle="1" w:styleId="PPAufzhlungEnd">
    <w:name w:val="P&amp;P Aufzählung End"/>
    <w:basedOn w:val="PPAufzhlung1"/>
    <w:autoRedefine/>
    <w:pPr>
      <w:numPr>
        <w:numId w:val="3"/>
      </w:numPr>
      <w:spacing w:after="120"/>
    </w:pPr>
  </w:style>
  <w:style w:type="paragraph" w:customStyle="1" w:styleId="PPberschrift5">
    <w:name w:val="P&amp;P Überschrift 5"/>
    <w:basedOn w:val="Standard"/>
    <w:autoRedefine/>
    <w:pPr>
      <w:spacing w:before="240" w:line="336" w:lineRule="exact"/>
      <w:jc w:val="both"/>
    </w:pPr>
    <w:rPr>
      <w:bCs/>
      <w:i/>
    </w:rPr>
  </w:style>
  <w:style w:type="paragraph" w:styleId="Kopfzeile">
    <w:name w:val="header"/>
    <w:aliases w:val="DA Kopfzeile"/>
    <w:basedOn w:val="Standard"/>
    <w:autoRedefine/>
    <w:rsid w:val="003C2F20"/>
    <w:pPr>
      <w:tabs>
        <w:tab w:val="center" w:pos="4536"/>
        <w:tab w:val="right" w:pos="9072"/>
      </w:tabs>
      <w:spacing w:after="0" w:line="240" w:lineRule="auto"/>
      <w:jc w:val="right"/>
    </w:pPr>
    <w:rPr>
      <w:color w:val="000000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aliases w:val="DA Seitenzahl"/>
    <w:rPr>
      <w:rFonts w:ascii="Arial" w:hAnsi="Arial"/>
      <w:color w:val="808080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PFunoten">
    <w:name w:val="P&amp;P Fußnoten"/>
    <w:basedOn w:val="Funotentext"/>
    <w:autoRedefine/>
    <w:pPr>
      <w:tabs>
        <w:tab w:val="left" w:pos="284"/>
      </w:tabs>
      <w:ind w:left="284" w:hanging="284"/>
    </w:pPr>
    <w:rPr>
      <w:color w:val="000000"/>
    </w:rPr>
  </w:style>
  <w:style w:type="paragraph" w:styleId="Textkrper">
    <w:name w:val="Body Text"/>
    <w:basedOn w:val="Standard"/>
  </w:style>
  <w:style w:type="paragraph" w:styleId="Textkrper3">
    <w:name w:val="Body Text 3"/>
    <w:basedOn w:val="Standard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BesuchterLink">
    <w:name w:val="Followed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1"/>
      </w:tabs>
      <w:spacing w:before="120"/>
    </w:pPr>
  </w:style>
  <w:style w:type="paragraph" w:customStyle="1" w:styleId="FormatvorlageNach0ptZeilenabstandeinfach">
    <w:name w:val="Formatvorlage Nach:  0 pt Zeilenabstand:  einfach"/>
    <w:basedOn w:val="Standard"/>
    <w:rsid w:val="00BC12E1"/>
    <w:pPr>
      <w:spacing w:after="0" w:line="240" w:lineRule="auto"/>
    </w:pPr>
    <w:rPr>
      <w:rFonts w:ascii="Verdana" w:hAnsi="Verdana" w:cs="Times New Roman"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60"/>
        <w:tab w:val="right" w:leader="dot" w:pos="9061"/>
      </w:tabs>
      <w:spacing w:before="120"/>
      <w:ind w:left="238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DA-berschrift1">
    <w:name w:val="DA-Überschrift 1"/>
    <w:basedOn w:val="berschrift1"/>
    <w:autoRedefine/>
    <w:semiHidden/>
    <w:pPr>
      <w:numPr>
        <w:numId w:val="18"/>
      </w:numPr>
      <w:spacing w:after="360" w:line="336" w:lineRule="exact"/>
      <w:jc w:val="both"/>
    </w:pPr>
    <w:rPr>
      <w:b/>
      <w:bCs/>
      <w:caps/>
      <w:sz w:val="24"/>
    </w:rPr>
  </w:style>
  <w:style w:type="paragraph" w:customStyle="1" w:styleId="FormatvorlageZentriertVor3ptNach3ptZeilenabstandeinfach">
    <w:name w:val="Formatvorlage Zentriert Vor:  3 pt Nach:  3 pt Zeilenabstand:  einfach"/>
    <w:basedOn w:val="Standard"/>
    <w:rsid w:val="00BC12E1"/>
    <w:pPr>
      <w:spacing w:before="60" w:after="60" w:line="240" w:lineRule="auto"/>
      <w:jc w:val="center"/>
    </w:pPr>
    <w:rPr>
      <w:rFonts w:ascii="Verdana" w:hAnsi="Verdana" w:cs="Times New Roman"/>
      <w:szCs w:val="20"/>
    </w:rPr>
  </w:style>
  <w:style w:type="paragraph" w:customStyle="1" w:styleId="PP-Literatur">
    <w:name w:val="P&amp;P-Literatur"/>
    <w:basedOn w:val="Standard"/>
    <w:pPr>
      <w:spacing w:before="240" w:line="336" w:lineRule="exact"/>
      <w:ind w:left="357" w:hanging="357"/>
      <w:jc w:val="both"/>
    </w:pPr>
    <w:rPr>
      <w:color w:val="000000"/>
    </w:rPr>
  </w:style>
  <w:style w:type="paragraph" w:customStyle="1" w:styleId="DA-berschrift3">
    <w:name w:val="DA-Überschrift 3"/>
    <w:basedOn w:val="Standard"/>
    <w:autoRedefine/>
    <w:semiHidden/>
    <w:pPr>
      <w:keepNext/>
      <w:spacing w:before="240" w:line="336" w:lineRule="exact"/>
      <w:outlineLvl w:val="2"/>
    </w:pPr>
    <w:rPr>
      <w:b/>
      <w:i/>
      <w:iCs/>
    </w:rPr>
  </w:style>
  <w:style w:type="paragraph" w:customStyle="1" w:styleId="DA-berschrift2">
    <w:name w:val="DA-Überschrift2"/>
    <w:basedOn w:val="DA-berschrift1"/>
    <w:autoRedefine/>
    <w:semiHidden/>
    <w:pPr>
      <w:numPr>
        <w:numId w:val="0"/>
      </w:numPr>
      <w:spacing w:after="240"/>
    </w:pPr>
  </w:style>
  <w:style w:type="paragraph" w:customStyle="1" w:styleId="DA-berschrift20">
    <w:name w:val="DA-Überschrift 2"/>
    <w:basedOn w:val="DA-berschrift1"/>
    <w:autoRedefine/>
    <w:semiHidden/>
    <w:pPr>
      <w:numPr>
        <w:numId w:val="0"/>
      </w:numPr>
      <w:spacing w:before="240" w:after="120"/>
    </w:pPr>
  </w:style>
  <w:style w:type="paragraph" w:customStyle="1" w:styleId="DA-berschrift5">
    <w:name w:val="DA-Überschrift 5"/>
    <w:basedOn w:val="PPberschrift5"/>
    <w:autoRedefine/>
    <w:semiHidden/>
    <w:pPr>
      <w:spacing w:before="120"/>
      <w:outlineLvl w:val="4"/>
    </w:pPr>
  </w:style>
  <w:style w:type="paragraph" w:customStyle="1" w:styleId="PPBearbFett">
    <w:name w:val="P&amp;P Bearb Fett"/>
    <w:basedOn w:val="Standard"/>
    <w:pPr>
      <w:spacing w:line="336" w:lineRule="exact"/>
      <w:jc w:val="both"/>
    </w:pPr>
    <w:rPr>
      <w:b/>
      <w:color w:val="808080"/>
    </w:rPr>
  </w:style>
  <w:style w:type="paragraph" w:customStyle="1" w:styleId="PPberarbeitung">
    <w:name w:val="P&amp;P Überarbeitung"/>
    <w:basedOn w:val="Standard"/>
    <w:autoRedefine/>
    <w:pPr>
      <w:spacing w:line="336" w:lineRule="exact"/>
      <w:jc w:val="both"/>
    </w:pPr>
    <w:rPr>
      <w:color w:val="FF0000"/>
    </w:rPr>
  </w:style>
  <w:style w:type="paragraph" w:customStyle="1" w:styleId="FormatvorlageVor2ptNach2ptZeilenabstandeinfach">
    <w:name w:val="Formatvorlage Vor:  2 pt Nach:  2 pt Zeilenabstand:  einfach"/>
    <w:basedOn w:val="Standard"/>
    <w:rsid w:val="00BC12E1"/>
    <w:pPr>
      <w:spacing w:before="40" w:after="40" w:line="240" w:lineRule="auto"/>
    </w:pPr>
    <w:rPr>
      <w:rFonts w:ascii="Verdana" w:hAnsi="Verdana" w:cs="Times New Roman"/>
      <w:szCs w:val="20"/>
    </w:rPr>
  </w:style>
  <w:style w:type="character" w:customStyle="1" w:styleId="DAberschrift5Zchn">
    <w:name w:val="DA Überschrift 5 Zchn"/>
    <w:semiHidden/>
    <w:rPr>
      <w:rFonts w:ascii="Arial" w:hAnsi="Arial" w:cs="Arial"/>
      <w:bCs/>
      <w:i/>
      <w:noProof w:val="0"/>
      <w:sz w:val="24"/>
      <w:szCs w:val="24"/>
      <w:lang w:val="de-DE" w:eastAsia="de-DE" w:bidi="ar-SA"/>
    </w:rPr>
  </w:style>
  <w:style w:type="character" w:customStyle="1" w:styleId="ZchnZchn1">
    <w:name w:val="Zchn Zchn1"/>
    <w:semiHidden/>
    <w:rPr>
      <w:rFonts w:ascii="Arial" w:hAnsi="Arial" w:cs="Arial"/>
      <w:noProof w:val="0"/>
      <w:lang w:val="de-DE" w:eastAsia="de-DE" w:bidi="ar-SA"/>
    </w:rPr>
  </w:style>
  <w:style w:type="character" w:customStyle="1" w:styleId="PPFunotenZchn">
    <w:name w:val="P&amp;P Fußnoten Zchn"/>
    <w:rPr>
      <w:rFonts w:ascii="Arial" w:hAnsi="Arial" w:cs="Arial"/>
      <w:noProof w:val="0"/>
      <w:color w:val="000000"/>
      <w:lang w:val="de-DE" w:eastAsia="de-DE" w:bidi="ar-SA"/>
    </w:rPr>
  </w:style>
  <w:style w:type="paragraph" w:customStyle="1" w:styleId="Inhlatsverzeichnis">
    <w:name w:val="Inhlatsverzeichnis"/>
    <w:basedOn w:val="Verzeichnis1"/>
    <w:semiHidden/>
    <w:pPr>
      <w:tabs>
        <w:tab w:val="left" w:pos="400"/>
      </w:tabs>
    </w:pPr>
    <w:rPr>
      <w:b/>
      <w:bCs/>
      <w:caps/>
      <w:szCs w:val="22"/>
    </w:rPr>
  </w:style>
  <w:style w:type="character" w:customStyle="1" w:styleId="ZchnZchn">
    <w:name w:val="Zchn Zchn"/>
    <w:semiHidden/>
    <w:rPr>
      <w:rFonts w:ascii="Arial" w:hAnsi="Arial" w:cs="Arial"/>
      <w:noProof w:val="0"/>
      <w:lang w:val="de-DE" w:eastAsia="de-DE" w:bidi="ar-SA"/>
    </w:rPr>
  </w:style>
  <w:style w:type="character" w:customStyle="1" w:styleId="FunotentextZchn">
    <w:name w:val="Fußnotentext Zchn"/>
    <w:semiHidden/>
    <w:rPr>
      <w:rFonts w:ascii="Arial" w:hAnsi="Arial" w:cs="Arial"/>
      <w:noProof w:val="0"/>
      <w:lang w:val="de-DE" w:eastAsia="de-DE" w:bidi="ar-SA"/>
    </w:rPr>
  </w:style>
  <w:style w:type="paragraph" w:customStyle="1" w:styleId="PPSkursiv">
    <w:name w:val="P&amp;P S_kursiv"/>
    <w:basedOn w:val="PPStandard"/>
    <w:rPr>
      <w:i/>
    </w:rPr>
  </w:style>
  <w:style w:type="paragraph" w:customStyle="1" w:styleId="FormatvorlagePPStandardVerdana">
    <w:name w:val="Formatvorlage P&amp;P Standard + Verdana"/>
    <w:basedOn w:val="PPStandard"/>
    <w:link w:val="FormatvorlagePPStandardVerdanaZchn"/>
    <w:rsid w:val="00F930AA"/>
    <w:pPr>
      <w:spacing w:before="0" w:after="120" w:line="288" w:lineRule="auto"/>
    </w:pPr>
    <w:rPr>
      <w:sz w:val="22"/>
    </w:rPr>
  </w:style>
  <w:style w:type="paragraph" w:customStyle="1" w:styleId="Adresszeilentext">
    <w:name w:val="Adresszeilentext"/>
    <w:basedOn w:val="Standard"/>
    <w:pPr>
      <w:spacing w:after="60" w:line="360" w:lineRule="auto"/>
    </w:pPr>
    <w:rPr>
      <w:sz w:val="20"/>
      <w:szCs w:val="20"/>
    </w:rPr>
  </w:style>
  <w:style w:type="character" w:customStyle="1" w:styleId="PPberarbeitungZchn">
    <w:name w:val="P&amp;P Überarbeitung Zchn"/>
    <w:rPr>
      <w:rFonts w:ascii="Arial" w:hAnsi="Arial" w:cs="Arial"/>
      <w:noProof w:val="0"/>
      <w:color w:val="FF0000"/>
      <w:sz w:val="22"/>
      <w:szCs w:val="24"/>
      <w:lang w:val="de-DE" w:eastAsia="de-DE" w:bidi="ar-SA"/>
    </w:rPr>
  </w:style>
  <w:style w:type="paragraph" w:customStyle="1" w:styleId="1TxTform">
    <w:name w:val="1_TxT form"/>
    <w:basedOn w:val="Standard"/>
    <w:rsid w:val="00BC12E1"/>
    <w:pPr>
      <w:widowControl w:val="0"/>
      <w:autoSpaceDE w:val="0"/>
      <w:autoSpaceDN w:val="0"/>
      <w:spacing w:after="0" w:line="240" w:lineRule="auto"/>
    </w:pPr>
    <w:rPr>
      <w:rFonts w:ascii="Verdana" w:hAnsi="Verdana"/>
      <w:bCs/>
      <w:szCs w:val="21"/>
    </w:rPr>
  </w:style>
  <w:style w:type="character" w:customStyle="1" w:styleId="PPStandardZchn">
    <w:name w:val="P&amp;P Standard Zchn"/>
    <w:link w:val="PPStandard"/>
    <w:rsid w:val="00F930AA"/>
    <w:rPr>
      <w:rFonts w:ascii="Verdana" w:hAnsi="Verdana" w:cs="Arial"/>
      <w:sz w:val="21"/>
      <w:szCs w:val="24"/>
      <w:lang w:val="de-DE" w:eastAsia="de-DE" w:bidi="ar-SA"/>
    </w:rPr>
  </w:style>
  <w:style w:type="character" w:customStyle="1" w:styleId="FormatvorlagePPStandardVerdanaZchn">
    <w:name w:val="Formatvorlage P&amp;P Standard + Verdana Zchn"/>
    <w:link w:val="FormatvorlagePPStandardVerdana"/>
    <w:rsid w:val="00F930AA"/>
    <w:rPr>
      <w:rFonts w:ascii="Verdana" w:hAnsi="Verdana" w:cs="Arial"/>
      <w:sz w:val="22"/>
      <w:szCs w:val="24"/>
      <w:lang w:val="de-DE" w:eastAsia="de-DE" w:bidi="ar-SA"/>
    </w:rPr>
  </w:style>
  <w:style w:type="paragraph" w:customStyle="1" w:styleId="TabTxTS">
    <w:name w:val="TabTxT S"/>
    <w:basedOn w:val="Standard"/>
    <w:rsid w:val="00F8700E"/>
    <w:pPr>
      <w:widowControl w:val="0"/>
      <w:autoSpaceDE w:val="0"/>
      <w:autoSpaceDN w:val="0"/>
    </w:pPr>
    <w:rPr>
      <w:rFonts w:cs="MS Gothic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www.unternehmen-fuer-famili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ieundberuf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1_2011\P&amp;P\FBG\Audit_BEFA\Downloads\03_Vereinba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343C95B-24EF-4DA1-9C50-83D97EA1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03_Vereinbarung</Template>
  <TotalTime>0</TotalTime>
  <Pages>3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Unternehmen/FBG</vt:lpstr>
    </vt:vector>
  </TitlesOfParts>
  <Company>www.palz-partner.at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Unternehmen/FBG</dc:title>
  <dc:subject>Audit berufundfamilie</dc:subject>
  <dc:creator>KT</dc:creator>
  <cp:lastModifiedBy>Alina Basic</cp:lastModifiedBy>
  <cp:revision>5</cp:revision>
  <cp:lastPrinted>2012-12-06T11:01:00Z</cp:lastPrinted>
  <dcterms:created xsi:type="dcterms:W3CDTF">2019-02-27T09:52:00Z</dcterms:created>
  <dcterms:modified xsi:type="dcterms:W3CDTF">2022-10-24T17:10:00Z</dcterms:modified>
</cp:coreProperties>
</file>