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2722"/>
        <w:gridCol w:w="3657"/>
      </w:tblGrid>
      <w:tr w:rsidR="000C4F10" w:rsidRPr="00BD4230" w14:paraId="2663B76E" w14:textId="77777777" w:rsidTr="005A2044">
        <w:trPr>
          <w:trHeight w:hRule="exact" w:val="991"/>
        </w:trPr>
        <w:tc>
          <w:tcPr>
            <w:tcW w:w="3232" w:type="dxa"/>
            <w:vAlign w:val="center"/>
          </w:tcPr>
          <w:bookmarkStart w:id="0" w:name="Text22"/>
          <w:p w14:paraId="720C0D77" w14:textId="77777777" w:rsidR="000C4F10" w:rsidRDefault="000B1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0"/>
          </w:p>
          <w:p w14:paraId="536D7D59" w14:textId="77777777" w:rsidR="000B1798" w:rsidRPr="00BD4230" w:rsidRDefault="000B1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  <w:sz w:val="16"/>
              </w:rPr>
            </w:pPr>
            <w:r>
              <w:rPr>
                <w:rFonts w:ascii="Verdana" w:hAnsi="Verdana"/>
                <w:sz w:val="16"/>
              </w:rPr>
              <w:t>Logo des Unternehmens</w:t>
            </w:r>
          </w:p>
        </w:tc>
        <w:tc>
          <w:tcPr>
            <w:tcW w:w="2722" w:type="dxa"/>
            <w:vAlign w:val="center"/>
          </w:tcPr>
          <w:p w14:paraId="2A6EA78F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</w:rPr>
            </w:pPr>
          </w:p>
        </w:tc>
        <w:tc>
          <w:tcPr>
            <w:tcW w:w="3657" w:type="dxa"/>
            <w:vAlign w:val="center"/>
          </w:tcPr>
          <w:p w14:paraId="721EE5D3" w14:textId="77777777" w:rsidR="000C4F10" w:rsidRPr="00BD4230" w:rsidRDefault="003D66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</w:rPr>
            </w:pPr>
            <w:r>
              <w:rPr>
                <w:noProof/>
              </w:rPr>
              <w:drawing>
                <wp:inline distT="0" distB="0" distL="0" distR="0" wp14:anchorId="78395405" wp14:editId="4A5933C2">
                  <wp:extent cx="2002081" cy="516986"/>
                  <wp:effectExtent l="0" t="0" r="0" b="0"/>
                  <wp:docPr id="3" name="Grafik 3" descr="C:\Users\ledochowski\AppData\Local\Microsoft\Windows\INetCache\Content.Word\Logo_Audit berufundfamilie_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dochowski\AppData\Local\Microsoft\Windows\INetCache\Content.Word\Logo_Audit berufundfamilie_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480" cy="51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80C077" w14:textId="77777777" w:rsidR="000B1798" w:rsidRDefault="000B1798" w:rsidP="000B1798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caps/>
          <w:sz w:val="32"/>
        </w:rPr>
        <w:sectPr w:rsidR="000B1798" w:rsidSect="005A2044">
          <w:headerReference w:type="default" r:id="rId9"/>
          <w:footerReference w:type="default" r:id="rId10"/>
          <w:footerReference w:type="first" r:id="rId11"/>
          <w:footnotePr>
            <w:numFmt w:val="chicago"/>
          </w:footnotePr>
          <w:pgSz w:w="11906" w:h="16838" w:code="9"/>
          <w:pgMar w:top="1134" w:right="1134" w:bottom="851" w:left="1134" w:header="284" w:footer="284" w:gutter="0"/>
          <w:cols w:space="708"/>
          <w:formProt w:val="0"/>
          <w:titlePg/>
          <w:docGrid w:linePitch="360"/>
        </w:sectPr>
      </w:pPr>
    </w:p>
    <w:p w14:paraId="18647657" w14:textId="21481A9F" w:rsidR="000C4F10" w:rsidRPr="00BD4230" w:rsidRDefault="000C4F10" w:rsidP="00146C75">
      <w:pPr>
        <w:widowControl w:val="0"/>
        <w:autoSpaceDE w:val="0"/>
        <w:autoSpaceDN w:val="0"/>
        <w:spacing w:before="480" w:after="360" w:line="240" w:lineRule="auto"/>
        <w:jc w:val="center"/>
        <w:rPr>
          <w:rFonts w:ascii="Verdana" w:hAnsi="Verdana"/>
          <w:b/>
          <w:caps/>
          <w:sz w:val="32"/>
        </w:rPr>
      </w:pPr>
      <w:r w:rsidRPr="00BD4230">
        <w:rPr>
          <w:rFonts w:ascii="Verdana" w:hAnsi="Verdana"/>
          <w:b/>
          <w:caps/>
          <w:sz w:val="32"/>
        </w:rPr>
        <w:t>Vereinbarung</w:t>
      </w:r>
      <w:r w:rsidR="00F930AA" w:rsidRPr="00BD4230">
        <w:rPr>
          <w:rFonts w:ascii="Verdana" w:hAnsi="Verdana"/>
          <w:b/>
          <w:caps/>
          <w:sz w:val="32"/>
        </w:rPr>
        <w:t xml:space="preserve"> (</w:t>
      </w:r>
      <w:r w:rsidR="00530DA3">
        <w:rPr>
          <w:rFonts w:ascii="Verdana" w:hAnsi="Verdana"/>
          <w:b/>
          <w:caps/>
          <w:sz w:val="32"/>
        </w:rPr>
        <w:t>Schluss</w:t>
      </w:r>
      <w:r w:rsidR="00366205" w:rsidRPr="00BD4230">
        <w:rPr>
          <w:rFonts w:ascii="Verdana" w:hAnsi="Verdana"/>
          <w:b/>
          <w:caps/>
          <w:sz w:val="32"/>
        </w:rPr>
        <w:t>-</w:t>
      </w:r>
      <w:r w:rsidR="009B6F62">
        <w:rPr>
          <w:rFonts w:ascii="Verdana" w:hAnsi="Verdana"/>
          <w:b/>
          <w:caps/>
          <w:sz w:val="32"/>
        </w:rPr>
        <w:t>Zertifizierung</w:t>
      </w:r>
      <w:r w:rsidR="00F930AA" w:rsidRPr="00BD4230">
        <w:rPr>
          <w:rFonts w:ascii="Verdana" w:hAnsi="Verdana"/>
          <w:b/>
          <w:caps/>
          <w:sz w:val="32"/>
        </w:rPr>
        <w:t>)</w:t>
      </w:r>
    </w:p>
    <w:p w14:paraId="611CAAAA" w14:textId="77777777" w:rsidR="000C4F10" w:rsidRPr="00BD4230" w:rsidRDefault="000C4F10" w:rsidP="00F930AA">
      <w:pPr>
        <w:pStyle w:val="FormatvorlagePPStandardVerdana"/>
      </w:pPr>
      <w:r w:rsidRPr="00BD4230">
        <w:t xml:space="preserve">zwischen nachfolgendem Unternehmen (bzw. </w:t>
      </w:r>
      <w:proofErr w:type="gramStart"/>
      <w:r w:rsidRPr="00BD4230">
        <w:t>Institution)*</w:t>
      </w:r>
      <w:proofErr w:type="gramEnd"/>
      <w:r w:rsidRPr="00BD4230">
        <w:t>:</w:t>
      </w:r>
    </w:p>
    <w:tbl>
      <w:tblPr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44"/>
        <w:gridCol w:w="774"/>
        <w:gridCol w:w="394"/>
        <w:gridCol w:w="1592"/>
        <w:gridCol w:w="1134"/>
        <w:gridCol w:w="283"/>
        <w:gridCol w:w="74"/>
        <w:gridCol w:w="352"/>
        <w:gridCol w:w="4677"/>
      </w:tblGrid>
      <w:tr w:rsidR="000C4F10" w:rsidRPr="00BD4230" w14:paraId="6AA9DA9E" w14:textId="77777777" w:rsidTr="00334CEF"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23CC2B67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bookmarkStart w:id="1" w:name="OLE_LINK3"/>
            <w:bookmarkStart w:id="2" w:name="OLE_LINK4"/>
            <w:r w:rsidRPr="00BD4230">
              <w:rPr>
                <w:rFonts w:ascii="Verdana" w:hAnsi="Verdana"/>
                <w:sz w:val="16"/>
              </w:rPr>
              <w:t>Name des Unternehmens (Institution):</w:t>
            </w:r>
            <w:r w:rsidR="00DF6776">
              <w:rPr>
                <w:rFonts w:ascii="Verdana" w:hAnsi="Verdana"/>
                <w:sz w:val="16"/>
              </w:rPr>
              <w:t xml:space="preserve"> </w:t>
            </w:r>
            <w:r w:rsidR="00DF6776" w:rsidRPr="00B8527B">
              <w:rPr>
                <w:rFonts w:ascii="Verdana" w:hAnsi="Verdana"/>
                <w:color w:val="FF0000"/>
                <w:sz w:val="16"/>
                <w:szCs w:val="16"/>
              </w:rPr>
              <w:t>Bitte geben Sie den Namen vollständig und korrekt</w:t>
            </w:r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 xml:space="preserve"> (Groß-, Kleinschreibung, </w:t>
            </w:r>
            <w:proofErr w:type="gramStart"/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>Abstände,…</w:t>
            </w:r>
            <w:proofErr w:type="gramEnd"/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  <w:r w:rsidR="00DF6776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an. Dieser wird so auf allen Drucken</w:t>
            </w:r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 xml:space="preserve"> (</w:t>
            </w:r>
            <w:proofErr w:type="gramStart"/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>Zertifikat,…</w:t>
            </w:r>
            <w:proofErr w:type="gramEnd"/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  <w:r w:rsidR="00DF6776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>und Veröffentlichungen (Webseite,…)</w:t>
            </w:r>
            <w:r w:rsidR="00DF6776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übernommen</w:t>
            </w:r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>.</w:t>
            </w:r>
          </w:p>
        </w:tc>
      </w:tr>
      <w:tr w:rsidR="000C4F10" w:rsidRPr="00BD4230" w14:paraId="32E35A98" w14:textId="77777777" w:rsidTr="00334CEF">
        <w:trPr>
          <w:trHeight w:hRule="exact" w:val="454"/>
        </w:trPr>
        <w:tc>
          <w:tcPr>
            <w:tcW w:w="97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1134D530" w14:textId="77777777" w:rsidR="000C4F10" w:rsidRPr="00BD4230" w:rsidRDefault="000C4F10" w:rsidP="00F930AA">
            <w:pPr>
              <w:pStyle w:val="FormatvorlageNach0ptZeilenabstandeinfach"/>
            </w:pPr>
            <w:r w:rsidRPr="00BD42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fldChar w:fldCharType="end"/>
            </w:r>
            <w:bookmarkEnd w:id="3"/>
          </w:p>
        </w:tc>
      </w:tr>
      <w:tr w:rsidR="000C4F10" w:rsidRPr="00BD4230" w14:paraId="34645D6D" w14:textId="77777777" w:rsidTr="00334CEF"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57174FFC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Straße:</w:t>
            </w:r>
          </w:p>
        </w:tc>
      </w:tr>
      <w:tr w:rsidR="000C4F10" w:rsidRPr="00BD4230" w14:paraId="64A9BA94" w14:textId="77777777" w:rsidTr="00334CEF">
        <w:trPr>
          <w:trHeight w:hRule="exact" w:val="454"/>
        </w:trPr>
        <w:tc>
          <w:tcPr>
            <w:tcW w:w="97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0960E123" w14:textId="77777777" w:rsidR="000C4F10" w:rsidRPr="00BD4230" w:rsidRDefault="000C4F10" w:rsidP="0023101A">
            <w:pPr>
              <w:pStyle w:val="FormatvorlageNach0ptZeilenabstandeinfach"/>
            </w:pPr>
            <w:r w:rsidRPr="00BD42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D4230">
              <w:instrText xml:space="preserve"> FORMTEXT </w:instrText>
            </w:r>
            <w:r w:rsidRPr="00BD4230">
              <w:fldChar w:fldCharType="separate"/>
            </w:r>
            <w:r w:rsidR="0023101A">
              <w:t> </w:t>
            </w:r>
            <w:r w:rsidR="0023101A">
              <w:t> </w:t>
            </w:r>
            <w:r w:rsidR="0023101A">
              <w:t> </w:t>
            </w:r>
            <w:r w:rsidR="0023101A">
              <w:t> </w:t>
            </w:r>
            <w:r w:rsidR="0023101A">
              <w:t> </w:t>
            </w:r>
            <w:r w:rsidRPr="00BD4230">
              <w:fldChar w:fldCharType="end"/>
            </w:r>
            <w:bookmarkEnd w:id="4"/>
          </w:p>
        </w:tc>
      </w:tr>
      <w:tr w:rsidR="000C4F10" w:rsidRPr="00BD4230" w14:paraId="050E8E62" w14:textId="77777777" w:rsidTr="00334CEF"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bottom w:w="0" w:type="dxa"/>
            </w:tcMar>
          </w:tcPr>
          <w:p w14:paraId="5E67A8D0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Postleitzahl:</w:t>
            </w:r>
          </w:p>
        </w:tc>
        <w:tc>
          <w:tcPr>
            <w:tcW w:w="811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bottom w:w="0" w:type="dxa"/>
            </w:tcMar>
          </w:tcPr>
          <w:p w14:paraId="49C426BA" w14:textId="77777777" w:rsidR="000C4F10" w:rsidRPr="00BD4230" w:rsidRDefault="003D3801">
            <w:pPr>
              <w:widowControl w:val="0"/>
              <w:tabs>
                <w:tab w:val="left" w:pos="1324"/>
              </w:tabs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Ort:</w:t>
            </w:r>
          </w:p>
        </w:tc>
      </w:tr>
      <w:tr w:rsidR="000C4F10" w:rsidRPr="00BD4230" w14:paraId="03840B83" w14:textId="77777777" w:rsidTr="00334CEF">
        <w:trPr>
          <w:trHeight w:hRule="exact" w:val="454"/>
        </w:trPr>
        <w:tc>
          <w:tcPr>
            <w:tcW w:w="1612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1A78ECCB" w14:textId="77777777" w:rsidR="000C4F10" w:rsidRPr="00BD4230" w:rsidRDefault="00482958" w:rsidP="00BC12E1">
            <w:pPr>
              <w:pStyle w:val="FormatvorlageNach0ptZeilenabstandeinfac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2C20DB26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5"/>
          </w:p>
        </w:tc>
      </w:tr>
      <w:tr w:rsidR="000C4F10" w:rsidRPr="00BD4230" w14:paraId="345A5FF1" w14:textId="77777777" w:rsidTr="00334CEF">
        <w:tc>
          <w:tcPr>
            <w:tcW w:w="4695" w:type="dxa"/>
            <w:gridSpan w:val="7"/>
            <w:tcBorders>
              <w:left w:val="single" w:sz="4" w:space="0" w:color="auto"/>
            </w:tcBorders>
            <w:tcMar>
              <w:bottom w:w="0" w:type="dxa"/>
            </w:tcMar>
          </w:tcPr>
          <w:p w14:paraId="7BBA57BC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Telefon:</w:t>
            </w:r>
          </w:p>
        </w:tc>
        <w:tc>
          <w:tcPr>
            <w:tcW w:w="5029" w:type="dxa"/>
            <w:gridSpan w:val="2"/>
            <w:tcBorders>
              <w:left w:val="nil"/>
              <w:right w:val="single" w:sz="4" w:space="0" w:color="auto"/>
            </w:tcBorders>
          </w:tcPr>
          <w:p w14:paraId="36C4BB83" w14:textId="20A95572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bookmarkStart w:id="6" w:name="Text4"/>
      <w:tr w:rsidR="000C4F10" w:rsidRPr="00BD4230" w14:paraId="1205635D" w14:textId="77777777" w:rsidTr="00334CEF">
        <w:trPr>
          <w:trHeight w:hRule="exact" w:val="454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0A1F61BE" w14:textId="77777777" w:rsidR="000C4F10" w:rsidRPr="00BD4230" w:rsidRDefault="00482958" w:rsidP="00482958">
            <w:pPr>
              <w:pStyle w:val="FormatvorlageNach0ptZeilenabstandeinfac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70F56A8C" w14:textId="1D0D3CAB" w:rsidR="000C4F10" w:rsidRPr="00BD4230" w:rsidRDefault="000C4F10" w:rsidP="00BC12E1">
            <w:pPr>
              <w:pStyle w:val="FormatvorlageNach0ptZeilenabstandeinfach"/>
            </w:pPr>
          </w:p>
        </w:tc>
      </w:tr>
      <w:tr w:rsidR="000C4F10" w:rsidRPr="00BD4230" w14:paraId="62EDB783" w14:textId="77777777" w:rsidTr="00334CEF"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3C1ACD7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Website: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810ADF0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BD4230" w14:paraId="3B146A3C" w14:textId="77777777" w:rsidTr="00334CEF">
        <w:trPr>
          <w:trHeight w:hRule="exact" w:val="454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54A608EF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7"/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00B1ABB2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8"/>
          </w:p>
        </w:tc>
      </w:tr>
      <w:tr w:rsidR="000C4F10" w:rsidRPr="00BD4230" w14:paraId="3BE8981C" w14:textId="77777777" w:rsidTr="00334CEF">
        <w:tc>
          <w:tcPr>
            <w:tcW w:w="9724" w:type="dxa"/>
            <w:gridSpan w:val="9"/>
            <w:tcBorders>
              <w:top w:val="single" w:sz="4" w:space="0" w:color="auto"/>
            </w:tcBorders>
          </w:tcPr>
          <w:p w14:paraId="193C5DD6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0C4F10" w:rsidRPr="00BD4230" w14:paraId="2082286A" w14:textId="77777777" w:rsidTr="00334CEF">
        <w:tc>
          <w:tcPr>
            <w:tcW w:w="9724" w:type="dxa"/>
            <w:gridSpan w:val="9"/>
            <w:tcBorders>
              <w:bottom w:val="single" w:sz="4" w:space="0" w:color="auto"/>
            </w:tcBorders>
          </w:tcPr>
          <w:p w14:paraId="65203AF1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Kontaktperson</w:t>
            </w:r>
            <w:r w:rsidR="009C5F0D">
              <w:rPr>
                <w:rFonts w:ascii="Verdana" w:hAnsi="Verdana"/>
              </w:rPr>
              <w:t xml:space="preserve"> (Auditbeauftragte/r)</w:t>
            </w:r>
          </w:p>
        </w:tc>
      </w:tr>
      <w:tr w:rsidR="00BC12E1" w:rsidRPr="00BD4230" w14:paraId="52E33E7F" w14:textId="77777777" w:rsidTr="00334CEF"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C551D76" w14:textId="77777777" w:rsidR="00BC12E1" w:rsidRPr="00BD4230" w:rsidRDefault="00BC12E1" w:rsidP="00C8465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Vor- und Zuname: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57FF20" w14:textId="77777777" w:rsidR="00BC12E1" w:rsidRPr="00BD4230" w:rsidRDefault="00BC12E1" w:rsidP="00C8465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Abteilung:</w:t>
            </w:r>
          </w:p>
        </w:tc>
      </w:tr>
      <w:tr w:rsidR="00BC12E1" w:rsidRPr="00BD4230" w14:paraId="1CA9F2F5" w14:textId="77777777" w:rsidTr="00334CEF">
        <w:trPr>
          <w:trHeight w:hRule="exact" w:val="454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72E1801A" w14:textId="77777777" w:rsidR="00BC12E1" w:rsidRPr="00BD4230" w:rsidRDefault="00482958" w:rsidP="00C8465D">
            <w:pPr>
              <w:pStyle w:val="FormatvorlageNach0ptZeilenabstandeinfach"/>
            </w:pPr>
            <w:r w:rsidRPr="00BD42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fldChar w:fldCharType="end"/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4FFC49D9" w14:textId="77777777" w:rsidR="00BC12E1" w:rsidRPr="00BD4230" w:rsidRDefault="00BC12E1" w:rsidP="00C8465D">
            <w:pPr>
              <w:pStyle w:val="FormatvorlageNach0ptZeilenabstandeinfach"/>
            </w:pPr>
            <w:r w:rsidRPr="00BD423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</w:p>
        </w:tc>
      </w:tr>
      <w:tr w:rsidR="000C4F10" w:rsidRPr="00BD4230" w14:paraId="76F0F752" w14:textId="77777777" w:rsidTr="00334CEF"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EDA74C6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Telefon(durchwahl):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BEAC9D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BD4230" w14:paraId="6E4E036B" w14:textId="77777777" w:rsidTr="00334CEF">
        <w:trPr>
          <w:trHeight w:hRule="exact" w:val="454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154D0166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463B5C3A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9"/>
          </w:p>
        </w:tc>
      </w:tr>
      <w:tr w:rsidR="000C4F10" w:rsidRPr="00BD4230" w14:paraId="351B82A2" w14:textId="77777777" w:rsidTr="00334CEF">
        <w:tc>
          <w:tcPr>
            <w:tcW w:w="9724" w:type="dxa"/>
            <w:gridSpan w:val="9"/>
            <w:tcBorders>
              <w:top w:val="single" w:sz="4" w:space="0" w:color="auto"/>
            </w:tcBorders>
          </w:tcPr>
          <w:p w14:paraId="41E624B8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21"/>
              </w:rPr>
            </w:pPr>
          </w:p>
        </w:tc>
      </w:tr>
      <w:tr w:rsidR="000C4F10" w:rsidRPr="00BD4230" w14:paraId="763C9C5D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1218" w:type="dxa"/>
            <w:gridSpan w:val="2"/>
            <w:vAlign w:val="bottom"/>
          </w:tcPr>
          <w:p w14:paraId="7B6F47E1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bookmarkStart w:id="10" w:name="OLE_LINK1"/>
            <w:bookmarkStart w:id="11" w:name="OLE_LINK2"/>
            <w:r w:rsidRPr="00BD4230">
              <w:rPr>
                <w:rFonts w:ascii="Verdana" w:hAnsi="Verdana"/>
              </w:rPr>
              <w:t>Branche:</w:t>
            </w:r>
          </w:p>
        </w:tc>
        <w:tc>
          <w:tcPr>
            <w:tcW w:w="8506" w:type="dxa"/>
            <w:gridSpan w:val="7"/>
            <w:vAlign w:val="bottom"/>
          </w:tcPr>
          <w:p w14:paraId="77258A6E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</w:p>
        </w:tc>
      </w:tr>
      <w:bookmarkEnd w:id="10"/>
      <w:bookmarkEnd w:id="11"/>
      <w:tr w:rsidR="000C4F10" w:rsidRPr="00BD4230" w14:paraId="42841BC8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0E47861D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D4230">
              <w:rPr>
                <w:rFonts w:ascii="Verdana" w:hAnsi="Verdana"/>
              </w:rPr>
              <w:instrText xml:space="preserve"> FORMCHECKBOX </w:instrText>
            </w:r>
            <w:r w:rsidR="00DF35A2">
              <w:rPr>
                <w:rFonts w:ascii="Verdana" w:hAnsi="Verdana"/>
              </w:rPr>
            </w:r>
            <w:r w:rsidR="00DF35A2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4177" w:type="dxa"/>
            <w:gridSpan w:val="5"/>
            <w:vAlign w:val="center"/>
          </w:tcPr>
          <w:p w14:paraId="68F0B06B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Gewerbe und Handwerk</w:t>
            </w:r>
          </w:p>
        </w:tc>
        <w:tc>
          <w:tcPr>
            <w:tcW w:w="426" w:type="dxa"/>
            <w:gridSpan w:val="2"/>
            <w:vAlign w:val="center"/>
          </w:tcPr>
          <w:p w14:paraId="74ACE750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DF35A2">
              <w:rPr>
                <w:rFonts w:ascii="Verdana" w:hAnsi="Verdana"/>
              </w:rPr>
            </w:r>
            <w:r w:rsidR="00DF35A2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2832DE3A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 xml:space="preserve">Information und </w:t>
            </w:r>
            <w:r w:rsidRPr="00BD4230">
              <w:rPr>
                <w:rFonts w:ascii="Verdana" w:hAnsi="Verdana"/>
                <w:lang w:val="en-GB"/>
              </w:rPr>
              <w:t>Consulting</w:t>
            </w:r>
          </w:p>
        </w:tc>
      </w:tr>
      <w:tr w:rsidR="000C4F10" w:rsidRPr="00BD4230" w14:paraId="2C60A519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612A90C9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BD4230">
              <w:rPr>
                <w:rFonts w:ascii="Verdana" w:hAnsi="Verdana"/>
              </w:rPr>
              <w:instrText xml:space="preserve"> FORMCHECKBOX </w:instrText>
            </w:r>
            <w:r w:rsidR="00DF35A2">
              <w:rPr>
                <w:rFonts w:ascii="Verdana" w:hAnsi="Verdana"/>
              </w:rPr>
            </w:r>
            <w:r w:rsidR="00DF35A2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4177" w:type="dxa"/>
            <w:gridSpan w:val="5"/>
            <w:vAlign w:val="center"/>
          </w:tcPr>
          <w:p w14:paraId="390153A6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Industrie</w:t>
            </w:r>
          </w:p>
        </w:tc>
        <w:tc>
          <w:tcPr>
            <w:tcW w:w="426" w:type="dxa"/>
            <w:gridSpan w:val="2"/>
            <w:vAlign w:val="center"/>
          </w:tcPr>
          <w:p w14:paraId="02F2DEFA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DF35A2">
              <w:rPr>
                <w:rFonts w:ascii="Verdana" w:hAnsi="Verdana"/>
              </w:rPr>
            </w:r>
            <w:r w:rsidR="00DF35A2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3A60BDDD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Tourismus und Freizeitwirtschaft</w:t>
            </w:r>
          </w:p>
        </w:tc>
      </w:tr>
      <w:tr w:rsidR="000C4F10" w:rsidRPr="00BD4230" w14:paraId="7CF2C006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12AA8A73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BD4230">
              <w:rPr>
                <w:rFonts w:ascii="Verdana" w:hAnsi="Verdana"/>
              </w:rPr>
              <w:instrText xml:space="preserve"> FORMCHECKBOX </w:instrText>
            </w:r>
            <w:r w:rsidR="00DF35A2">
              <w:rPr>
                <w:rFonts w:ascii="Verdana" w:hAnsi="Verdana"/>
              </w:rPr>
            </w:r>
            <w:r w:rsidR="00DF35A2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4177" w:type="dxa"/>
            <w:gridSpan w:val="5"/>
            <w:vAlign w:val="center"/>
          </w:tcPr>
          <w:p w14:paraId="338E1381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Handel und Dienstleistungen</w:t>
            </w:r>
          </w:p>
        </w:tc>
        <w:tc>
          <w:tcPr>
            <w:tcW w:w="426" w:type="dxa"/>
            <w:gridSpan w:val="2"/>
            <w:vAlign w:val="center"/>
          </w:tcPr>
          <w:p w14:paraId="6C8EF867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DF35A2">
              <w:rPr>
                <w:rFonts w:ascii="Verdana" w:hAnsi="Verdana"/>
              </w:rPr>
            </w:r>
            <w:r w:rsidR="00DF35A2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43DC7EA1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Gesundheit</w:t>
            </w:r>
            <w:r w:rsidR="005C312E">
              <w:rPr>
                <w:rFonts w:ascii="Verdana" w:hAnsi="Verdana"/>
              </w:rPr>
              <w:t xml:space="preserve"> und Sozialwesen</w:t>
            </w:r>
          </w:p>
        </w:tc>
      </w:tr>
      <w:tr w:rsidR="000C4F10" w:rsidRPr="00BD4230" w14:paraId="416D478D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07BDA8B5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BD4230">
              <w:rPr>
                <w:rFonts w:ascii="Verdana" w:hAnsi="Verdana"/>
              </w:rPr>
              <w:instrText xml:space="preserve"> FORMCHECKBOX </w:instrText>
            </w:r>
            <w:r w:rsidR="00DF35A2">
              <w:rPr>
                <w:rFonts w:ascii="Verdana" w:hAnsi="Verdana"/>
              </w:rPr>
            </w:r>
            <w:r w:rsidR="00DF35A2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4177" w:type="dxa"/>
            <w:gridSpan w:val="5"/>
            <w:vAlign w:val="center"/>
          </w:tcPr>
          <w:p w14:paraId="11FDEB6B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Bank und Versicherung</w:t>
            </w:r>
          </w:p>
        </w:tc>
        <w:tc>
          <w:tcPr>
            <w:tcW w:w="426" w:type="dxa"/>
            <w:gridSpan w:val="2"/>
            <w:vAlign w:val="center"/>
          </w:tcPr>
          <w:p w14:paraId="553D1C2C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DF35A2">
              <w:rPr>
                <w:rFonts w:ascii="Verdana" w:hAnsi="Verdana"/>
              </w:rPr>
            </w:r>
            <w:r w:rsidR="00DF35A2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246E9595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Behörden und öffentliche Einrichtungen</w:t>
            </w:r>
          </w:p>
        </w:tc>
      </w:tr>
      <w:tr w:rsidR="000C4F10" w:rsidRPr="00BD4230" w14:paraId="5A9050DC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185EBE92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BD4230">
              <w:rPr>
                <w:rFonts w:ascii="Verdana" w:hAnsi="Verdana"/>
              </w:rPr>
              <w:instrText xml:space="preserve"> FORMCHECKBOX </w:instrText>
            </w:r>
            <w:r w:rsidR="00DF35A2">
              <w:rPr>
                <w:rFonts w:ascii="Verdana" w:hAnsi="Verdana"/>
              </w:rPr>
            </w:r>
            <w:r w:rsidR="00DF35A2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4177" w:type="dxa"/>
            <w:gridSpan w:val="5"/>
            <w:vAlign w:val="center"/>
          </w:tcPr>
          <w:p w14:paraId="05C1B26C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 xml:space="preserve">Transport und Verkehr </w:t>
            </w:r>
          </w:p>
        </w:tc>
        <w:tc>
          <w:tcPr>
            <w:tcW w:w="426" w:type="dxa"/>
            <w:gridSpan w:val="2"/>
            <w:vAlign w:val="center"/>
          </w:tcPr>
          <w:p w14:paraId="72E6825E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14:paraId="102445A4" w14:textId="77777777" w:rsidR="000C4F10" w:rsidRPr="00BD4230" w:rsidRDefault="000C4F10" w:rsidP="00BC12E1">
            <w:pPr>
              <w:pStyle w:val="FormatvorlageVor2ptNach2ptZeilenabstandeinfach"/>
            </w:pPr>
          </w:p>
        </w:tc>
      </w:tr>
      <w:tr w:rsidR="000C4F10" w:rsidRPr="00BD4230" w14:paraId="2036505D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9724" w:type="dxa"/>
            <w:gridSpan w:val="9"/>
            <w:vAlign w:val="center"/>
          </w:tcPr>
          <w:p w14:paraId="6D7AEF2C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 w:val="16"/>
              </w:rPr>
            </w:pPr>
          </w:p>
        </w:tc>
      </w:tr>
      <w:tr w:rsidR="00334CEF" w:rsidRPr="00BD4230" w14:paraId="000BF094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9724" w:type="dxa"/>
            <w:gridSpan w:val="9"/>
          </w:tcPr>
          <w:p w14:paraId="5EB5D07B" w14:textId="3E51BB10" w:rsidR="00334CEF" w:rsidRDefault="00334CEF" w:rsidP="009B6F62">
            <w:r w:rsidRPr="009F6053">
              <w:rPr>
                <w:rFonts w:ascii="Verdana" w:hAnsi="Verdana"/>
                <w:szCs w:val="22"/>
              </w:rPr>
              <w:t xml:space="preserve">Sollten sie nur einen Teilbereich des Unternehmens </w:t>
            </w:r>
            <w:r w:rsidR="009B6F62">
              <w:rPr>
                <w:rFonts w:ascii="Verdana" w:hAnsi="Verdana"/>
                <w:szCs w:val="22"/>
              </w:rPr>
              <w:t>zertifizieren</w:t>
            </w:r>
            <w:r w:rsidR="00AB6ABA">
              <w:rPr>
                <w:rFonts w:ascii="Verdana" w:hAnsi="Verdana"/>
                <w:szCs w:val="22"/>
              </w:rPr>
              <w:t>,</w:t>
            </w:r>
            <w:r w:rsidRPr="009F6053">
              <w:rPr>
                <w:rFonts w:ascii="Verdana" w:hAnsi="Verdana"/>
                <w:szCs w:val="22"/>
              </w:rPr>
              <w:t xml:space="preserve"> sind folgende Zahlen nur auf den zu </w:t>
            </w:r>
            <w:r w:rsidR="009B6F62">
              <w:rPr>
                <w:rFonts w:ascii="Verdana" w:hAnsi="Verdana"/>
                <w:szCs w:val="22"/>
              </w:rPr>
              <w:t>zertifizier</w:t>
            </w:r>
            <w:r w:rsidR="00DC171B">
              <w:rPr>
                <w:rFonts w:ascii="Verdana" w:hAnsi="Verdana"/>
                <w:szCs w:val="22"/>
              </w:rPr>
              <w:t>e</w:t>
            </w:r>
            <w:r w:rsidR="00AB6ABA">
              <w:rPr>
                <w:rFonts w:ascii="Verdana" w:hAnsi="Verdana"/>
                <w:szCs w:val="22"/>
              </w:rPr>
              <w:t>nden</w:t>
            </w:r>
            <w:r w:rsidRPr="009F6053">
              <w:rPr>
                <w:rFonts w:ascii="Verdana" w:hAnsi="Verdana"/>
                <w:szCs w:val="22"/>
              </w:rPr>
              <w:t xml:space="preserve"> Bereich des Unternehmens zu beziehen</w:t>
            </w:r>
            <w:r w:rsidR="009C5F0D">
              <w:rPr>
                <w:rStyle w:val="Funotenzeichen"/>
                <w:rFonts w:ascii="Verdana" w:hAnsi="Verdana"/>
                <w:szCs w:val="22"/>
              </w:rPr>
              <w:footnoteReference w:id="1"/>
            </w:r>
            <w:r w:rsidRPr="009F6053">
              <w:rPr>
                <w:rFonts w:ascii="Verdana" w:hAnsi="Verdana"/>
                <w:szCs w:val="22"/>
              </w:rPr>
              <w:t>.</w:t>
            </w:r>
          </w:p>
        </w:tc>
      </w:tr>
      <w:bookmarkEnd w:id="1"/>
      <w:bookmarkEnd w:id="2"/>
      <w:tr w:rsidR="000C4F10" w:rsidRPr="00BD4230" w14:paraId="78B3C4F0" w14:textId="77777777" w:rsidTr="00334CEF">
        <w:tblPrEx>
          <w:tblCellMar>
            <w:top w:w="0" w:type="dxa"/>
            <w:bottom w:w="0" w:type="dxa"/>
          </w:tblCellMar>
        </w:tblPrEx>
        <w:trPr>
          <w:gridAfter w:val="4"/>
          <w:wAfter w:w="5386" w:type="dxa"/>
        </w:trPr>
        <w:tc>
          <w:tcPr>
            <w:tcW w:w="3204" w:type="dxa"/>
            <w:gridSpan w:val="4"/>
            <w:tcBorders>
              <w:right w:val="single" w:sz="4" w:space="0" w:color="auto"/>
            </w:tcBorders>
            <w:vAlign w:val="center"/>
          </w:tcPr>
          <w:p w14:paraId="651914D6" w14:textId="77777777" w:rsidR="000C4F10" w:rsidRPr="00BD4230" w:rsidRDefault="000C4F10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Mitarbeiter/innenanzahl</w:t>
            </w:r>
          </w:p>
        </w:tc>
        <w:bookmarkStart w:id="17" w:name="Text1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42FE" w14:textId="77777777" w:rsidR="000C4F10" w:rsidRPr="00BD4230" w:rsidRDefault="000C4F10" w:rsidP="00BC12E1">
            <w:pPr>
              <w:pStyle w:val="FormatvorlageZentriertVor3ptNach3ptZeilenabstandeinfach"/>
            </w:pPr>
            <w:r w:rsidRPr="00BD4230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17"/>
          </w:p>
        </w:tc>
      </w:tr>
      <w:tr w:rsidR="000C4F10" w:rsidRPr="00BD4230" w14:paraId="3FD1C38F" w14:textId="77777777" w:rsidTr="00334CEF">
        <w:tblPrEx>
          <w:tblCellMar>
            <w:top w:w="0" w:type="dxa"/>
            <w:bottom w:w="0" w:type="dxa"/>
          </w:tblCellMar>
        </w:tblPrEx>
        <w:trPr>
          <w:gridAfter w:val="4"/>
          <w:wAfter w:w="5386" w:type="dxa"/>
          <w:trHeight w:val="62"/>
        </w:trPr>
        <w:tc>
          <w:tcPr>
            <w:tcW w:w="3204" w:type="dxa"/>
            <w:gridSpan w:val="4"/>
            <w:vAlign w:val="center"/>
          </w:tcPr>
          <w:p w14:paraId="23973402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B2FE46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0C4F10" w:rsidRPr="00BD4230" w14:paraId="25E3217F" w14:textId="77777777" w:rsidTr="00334CEF">
        <w:tblPrEx>
          <w:tblCellMar>
            <w:top w:w="0" w:type="dxa"/>
            <w:bottom w:w="0" w:type="dxa"/>
          </w:tblCellMar>
        </w:tblPrEx>
        <w:trPr>
          <w:gridAfter w:val="4"/>
          <w:wAfter w:w="5386" w:type="dxa"/>
        </w:trPr>
        <w:tc>
          <w:tcPr>
            <w:tcW w:w="3204" w:type="dxa"/>
            <w:gridSpan w:val="4"/>
            <w:tcBorders>
              <w:right w:val="single" w:sz="4" w:space="0" w:color="auto"/>
            </w:tcBorders>
            <w:vAlign w:val="center"/>
          </w:tcPr>
          <w:p w14:paraId="6D480FCD" w14:textId="77777777" w:rsidR="000C4F10" w:rsidRPr="00BD4230" w:rsidRDefault="000C4F10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Mitarbeiterinnen</w:t>
            </w:r>
          </w:p>
        </w:tc>
        <w:bookmarkStart w:id="18" w:name="Text1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16ED" w14:textId="77777777" w:rsidR="000C4F10" w:rsidRPr="00BD4230" w:rsidRDefault="000C4F10" w:rsidP="00BC12E1">
            <w:pPr>
              <w:pStyle w:val="FormatvorlageZentriertVor3ptNach3ptZeilenabstandeinfach"/>
            </w:pPr>
            <w:r w:rsidRPr="00BD4230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18"/>
          </w:p>
        </w:tc>
      </w:tr>
      <w:tr w:rsidR="000C4F10" w:rsidRPr="00BD4230" w14:paraId="2F766548" w14:textId="77777777" w:rsidTr="00334CEF">
        <w:tblPrEx>
          <w:tblCellMar>
            <w:top w:w="0" w:type="dxa"/>
            <w:bottom w:w="0" w:type="dxa"/>
          </w:tblCellMar>
        </w:tblPrEx>
        <w:trPr>
          <w:gridAfter w:val="4"/>
          <w:wAfter w:w="5386" w:type="dxa"/>
        </w:trPr>
        <w:tc>
          <w:tcPr>
            <w:tcW w:w="3204" w:type="dxa"/>
            <w:gridSpan w:val="4"/>
            <w:vAlign w:val="center"/>
          </w:tcPr>
          <w:p w14:paraId="1588BCBD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5519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0C4F10" w:rsidRPr="00BD4230" w14:paraId="5C7E787A" w14:textId="77777777" w:rsidTr="00334CEF">
        <w:tblPrEx>
          <w:tblCellMar>
            <w:top w:w="0" w:type="dxa"/>
            <w:bottom w:w="0" w:type="dxa"/>
          </w:tblCellMar>
        </w:tblPrEx>
        <w:trPr>
          <w:gridAfter w:val="4"/>
          <w:wAfter w:w="5386" w:type="dxa"/>
        </w:trPr>
        <w:tc>
          <w:tcPr>
            <w:tcW w:w="3204" w:type="dxa"/>
            <w:gridSpan w:val="4"/>
            <w:tcBorders>
              <w:right w:val="single" w:sz="4" w:space="0" w:color="auto"/>
            </w:tcBorders>
            <w:vAlign w:val="center"/>
          </w:tcPr>
          <w:p w14:paraId="6C1837FF" w14:textId="77777777" w:rsidR="000C4F10" w:rsidRPr="00BD4230" w:rsidRDefault="000C4F10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Mitarbeiter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1E5B" w14:textId="77777777" w:rsidR="000C4F10" w:rsidRPr="00BD4230" w:rsidRDefault="000C4F10" w:rsidP="00BC12E1">
            <w:pPr>
              <w:pStyle w:val="FormatvorlageZentriertVor3ptNach3ptZeilenabstandeinfach"/>
            </w:pPr>
            <w:r w:rsidRPr="00BD4230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</w:p>
        </w:tc>
      </w:tr>
      <w:tr w:rsidR="00334CEF" w:rsidRPr="00BD4230" w14:paraId="1AE801D8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9724" w:type="dxa"/>
            <w:gridSpan w:val="9"/>
            <w:vAlign w:val="center"/>
          </w:tcPr>
          <w:p w14:paraId="7AE0BE0D" w14:textId="219BA31A" w:rsidR="00334CEF" w:rsidRPr="00BD4230" w:rsidRDefault="00642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  <w:r>
              <w:rPr>
                <w:rFonts w:ascii="Verdana" w:hAnsi="Verdana"/>
                <w:sz w:val="4"/>
              </w:rPr>
              <w:t>..</w:t>
            </w:r>
          </w:p>
        </w:tc>
      </w:tr>
    </w:tbl>
    <w:p w14:paraId="519B7E87" w14:textId="77777777" w:rsidR="009C5F0D" w:rsidRDefault="009C5F0D" w:rsidP="00D81D66">
      <w:pPr>
        <w:rPr>
          <w:rStyle w:val="FormatvorlagePPStandardVerdanaZchn"/>
        </w:rPr>
      </w:pPr>
    </w:p>
    <w:p w14:paraId="5551F0AF" w14:textId="6D5D11A3" w:rsidR="000C4F10" w:rsidRPr="00BD4230" w:rsidRDefault="000C4F10" w:rsidP="00D81D66">
      <w:pPr>
        <w:rPr>
          <w:rStyle w:val="FormatvorlagePPStandardVerdanaZchn"/>
        </w:rPr>
      </w:pPr>
      <w:r w:rsidRPr="00BD4230">
        <w:rPr>
          <w:rStyle w:val="FormatvorlagePPStandardVerdanaZchn"/>
        </w:rPr>
        <w:t xml:space="preserve">und der Familie </w:t>
      </w:r>
      <w:r w:rsidR="00482958">
        <w:rPr>
          <w:rStyle w:val="FormatvorlagePPStandardVerdanaZchn"/>
        </w:rPr>
        <w:t>&amp;</w:t>
      </w:r>
      <w:r w:rsidRPr="00BD4230">
        <w:rPr>
          <w:rStyle w:val="FormatvorlagePPStandardVerdanaZchn"/>
        </w:rPr>
        <w:t xml:space="preserve"> Beruf Management GmbH, </w:t>
      </w:r>
      <w:r w:rsidR="0025456C">
        <w:rPr>
          <w:rStyle w:val="FormatvorlagePPStandardVerdanaZchn"/>
        </w:rPr>
        <w:t>Untere Donaustraße 13-15/3, 1020 Wien</w:t>
      </w:r>
      <w:r w:rsidRPr="00BD4230">
        <w:rPr>
          <w:rStyle w:val="FormatvorlagePPStandardVerdanaZchn"/>
        </w:rPr>
        <w:t>. Das oben genannte Untern</w:t>
      </w:r>
      <w:r w:rsidR="006B6CB8">
        <w:rPr>
          <w:rStyle w:val="FormatvorlagePPStandardVerdanaZchn"/>
        </w:rPr>
        <w:t xml:space="preserve">ehmen erklärt seine Teilnahme an der </w:t>
      </w:r>
      <w:r w:rsidR="00366205" w:rsidRPr="00BD4230">
        <w:rPr>
          <w:rStyle w:val="FormatvorlagePPStandardVerdanaZchn"/>
        </w:rPr>
        <w:t>Re</w:t>
      </w:r>
      <w:r w:rsidR="006B6CB8">
        <w:rPr>
          <w:rStyle w:val="FormatvorlagePPStandardVerdanaZchn"/>
        </w:rPr>
        <w:t>-</w:t>
      </w:r>
      <w:r w:rsidR="009B6F62">
        <w:rPr>
          <w:rStyle w:val="FormatvorlagePPStandardVerdanaZchn"/>
        </w:rPr>
        <w:t>Zertifizierung</w:t>
      </w:r>
      <w:r w:rsidR="006B6CB8">
        <w:rPr>
          <w:rStyle w:val="FormatvorlagePPStandardVerdanaZchn"/>
        </w:rPr>
        <w:t xml:space="preserve"> </w:t>
      </w:r>
      <w:r w:rsidR="00BC12E1" w:rsidRPr="00DC171B">
        <w:rPr>
          <w:rFonts w:ascii="Verdana" w:hAnsi="Verdana"/>
          <w:lang w:val="de-AT" w:eastAsia="de-AT"/>
        </w:rPr>
        <w:t>berufundfamilie</w:t>
      </w:r>
      <w:r w:rsidRPr="00BD4230">
        <w:rPr>
          <w:rStyle w:val="FormatvorlagePPStandardVerdanaZchn"/>
        </w:rPr>
        <w:t xml:space="preserve">. </w:t>
      </w:r>
    </w:p>
    <w:p w14:paraId="438B5C24" w14:textId="4F73785D" w:rsidR="000C4F10" w:rsidRPr="00BD4230" w:rsidRDefault="000C4F10">
      <w:pPr>
        <w:spacing w:line="240" w:lineRule="auto"/>
        <w:rPr>
          <w:rFonts w:ascii="Verdana" w:hAnsi="Verdana"/>
          <w:lang w:val="de-AT"/>
        </w:rPr>
      </w:pPr>
      <w:r w:rsidRPr="00BD4230">
        <w:rPr>
          <w:rFonts w:ascii="Verdana" w:hAnsi="Verdana"/>
          <w:lang w:val="de-AT"/>
        </w:rPr>
        <w:t xml:space="preserve">Die </w:t>
      </w:r>
      <w:r w:rsidR="00530DA3">
        <w:rPr>
          <w:rFonts w:ascii="Verdana" w:hAnsi="Verdana"/>
          <w:lang w:val="de-AT"/>
        </w:rPr>
        <w:t>Schluss</w:t>
      </w:r>
      <w:r w:rsidR="00366205" w:rsidRPr="00BD4230">
        <w:rPr>
          <w:rFonts w:ascii="Verdana" w:hAnsi="Verdana"/>
          <w:lang w:val="de-AT"/>
        </w:rPr>
        <w:t>-</w:t>
      </w:r>
      <w:r w:rsidR="009B6F62">
        <w:rPr>
          <w:rFonts w:ascii="Verdana" w:hAnsi="Verdana"/>
          <w:lang w:val="de-AT"/>
        </w:rPr>
        <w:t>Zertifizierung</w:t>
      </w:r>
      <w:r w:rsidRPr="00BD4230">
        <w:rPr>
          <w:rFonts w:ascii="Verdana" w:hAnsi="Verdana"/>
          <w:lang w:val="de-AT"/>
        </w:rPr>
        <w:t xml:space="preserve"> wird</w:t>
      </w:r>
    </w:p>
    <w:tbl>
      <w:tblPr>
        <w:tblW w:w="972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0"/>
        <w:gridCol w:w="9274"/>
      </w:tblGrid>
      <w:tr w:rsidR="000C4F10" w:rsidRPr="00BD4230" w14:paraId="3D4DBF95" w14:textId="77777777">
        <w:tc>
          <w:tcPr>
            <w:tcW w:w="450" w:type="dxa"/>
            <w:vAlign w:val="center"/>
          </w:tcPr>
          <w:p w14:paraId="545AA080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DF35A2">
              <w:rPr>
                <w:rFonts w:ascii="Verdana" w:hAnsi="Verdana"/>
              </w:rPr>
            </w:r>
            <w:r w:rsidR="00DF35A2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33CC3D05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im gesamten Unternehmen</w:t>
            </w:r>
          </w:p>
        </w:tc>
      </w:tr>
      <w:tr w:rsidR="000C4F10" w:rsidRPr="00BD4230" w14:paraId="12047092" w14:textId="77777777">
        <w:tc>
          <w:tcPr>
            <w:tcW w:w="450" w:type="dxa"/>
            <w:vAlign w:val="center"/>
          </w:tcPr>
          <w:p w14:paraId="6ABB9E01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DF35A2">
              <w:rPr>
                <w:rFonts w:ascii="Verdana" w:hAnsi="Verdana"/>
              </w:rPr>
            </w:r>
            <w:r w:rsidR="00DF35A2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3AA97543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in einem Teilbereich des Unternehmens</w:t>
            </w:r>
            <w:r w:rsidR="009C5F0D">
              <w:rPr>
                <w:rStyle w:val="Funotenzeichen"/>
                <w:rFonts w:ascii="Verdana" w:hAnsi="Verdana"/>
              </w:rPr>
              <w:footnoteReference w:id="2"/>
            </w:r>
            <w:r w:rsidR="009C5F0D">
              <w:rPr>
                <w:rFonts w:ascii="Verdana" w:hAnsi="Verdana"/>
              </w:rPr>
              <w:t xml:space="preserve">: </w:t>
            </w:r>
            <w:r w:rsidR="009C5F0D"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C5F0D" w:rsidRPr="002B6D46">
              <w:instrText xml:space="preserve"> FORMTEXT </w:instrText>
            </w:r>
            <w:r w:rsidR="009C5F0D" w:rsidRPr="002B6D46">
              <w:fldChar w:fldCharType="separate"/>
            </w:r>
            <w:r w:rsidR="009C5F0D" w:rsidRPr="002B6D46">
              <w:rPr>
                <w:rFonts w:cs="Verdana"/>
                <w:noProof/>
              </w:rPr>
              <w:t> </w:t>
            </w:r>
            <w:r w:rsidR="009C5F0D" w:rsidRPr="002B6D46">
              <w:rPr>
                <w:rFonts w:cs="Verdana"/>
                <w:noProof/>
              </w:rPr>
              <w:t> </w:t>
            </w:r>
            <w:r w:rsidR="009C5F0D" w:rsidRPr="002B6D46">
              <w:rPr>
                <w:rFonts w:cs="Verdana"/>
                <w:noProof/>
              </w:rPr>
              <w:t> </w:t>
            </w:r>
            <w:r w:rsidR="009C5F0D" w:rsidRPr="002B6D46">
              <w:rPr>
                <w:rFonts w:cs="Verdana"/>
                <w:noProof/>
              </w:rPr>
              <w:t> </w:t>
            </w:r>
            <w:r w:rsidR="009C5F0D" w:rsidRPr="002B6D46">
              <w:rPr>
                <w:rFonts w:cs="Verdana"/>
                <w:noProof/>
              </w:rPr>
              <w:t> </w:t>
            </w:r>
            <w:r w:rsidR="009C5F0D" w:rsidRPr="002B6D46">
              <w:fldChar w:fldCharType="end"/>
            </w:r>
          </w:p>
        </w:tc>
      </w:tr>
      <w:tr w:rsidR="006223E5" w:rsidRPr="00BD4230" w14:paraId="7C28F943" w14:textId="77777777">
        <w:tc>
          <w:tcPr>
            <w:tcW w:w="450" w:type="dxa"/>
            <w:vAlign w:val="center"/>
          </w:tcPr>
          <w:p w14:paraId="6DB54561" w14:textId="77777777" w:rsidR="006223E5" w:rsidRPr="00BD4230" w:rsidRDefault="006223E5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</w:p>
        </w:tc>
        <w:tc>
          <w:tcPr>
            <w:tcW w:w="9274" w:type="dxa"/>
            <w:vAlign w:val="center"/>
          </w:tcPr>
          <w:p w14:paraId="5E3396B1" w14:textId="77777777" w:rsidR="006223E5" w:rsidRPr="00BD4230" w:rsidRDefault="006223E5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</w:p>
        </w:tc>
      </w:tr>
    </w:tbl>
    <w:p w14:paraId="35D4587E" w14:textId="5D151DAF" w:rsidR="000C4F10" w:rsidRPr="00BD4230" w:rsidRDefault="000C4F10">
      <w:pPr>
        <w:spacing w:before="120"/>
        <w:jc w:val="both"/>
        <w:rPr>
          <w:rFonts w:ascii="Verdana" w:hAnsi="Verdana"/>
          <w:lang w:val="de-AT" w:eastAsia="de-AT"/>
        </w:rPr>
      </w:pPr>
      <w:r w:rsidRPr="00BD4230">
        <w:rPr>
          <w:rFonts w:ascii="Verdana" w:hAnsi="Verdana"/>
          <w:lang w:val="de-AT" w:eastAsia="de-AT"/>
        </w:rPr>
        <w:t xml:space="preserve">auf Grundlage der </w:t>
      </w:r>
      <w:r w:rsidR="00DF6776">
        <w:rPr>
          <w:rFonts w:ascii="Verdana" w:hAnsi="Verdana"/>
        </w:rPr>
        <w:t>„Externen Richtlinie für die Re-</w:t>
      </w:r>
      <w:r w:rsidR="009B6F62">
        <w:rPr>
          <w:rFonts w:ascii="Verdana" w:hAnsi="Verdana"/>
        </w:rPr>
        <w:t>Zertifizierung</w:t>
      </w:r>
      <w:r w:rsidR="00DF6776">
        <w:rPr>
          <w:rFonts w:ascii="Verdana" w:hAnsi="Verdana"/>
        </w:rPr>
        <w:t>“</w:t>
      </w:r>
      <w:r w:rsidR="00DF6776" w:rsidRPr="00BD4230" w:rsidDel="00DF6776">
        <w:rPr>
          <w:rStyle w:val="PPberarbeitungZchn"/>
          <w:rFonts w:ascii="Verdana" w:hAnsi="Verdana"/>
          <w:color w:val="auto"/>
        </w:rPr>
        <w:t xml:space="preserve"> </w:t>
      </w:r>
      <w:r w:rsidR="007D5228">
        <w:rPr>
          <w:rStyle w:val="PPberarbeitungZchn"/>
          <w:rFonts w:ascii="Verdana" w:hAnsi="Verdana"/>
          <w:color w:val="auto"/>
        </w:rPr>
        <w:t>2013</w:t>
      </w:r>
      <w:r w:rsidR="005A2044">
        <w:rPr>
          <w:rStyle w:val="PPberarbeitungZchn"/>
          <w:rFonts w:ascii="Verdana" w:hAnsi="Verdana"/>
          <w:color w:val="auto"/>
        </w:rPr>
        <w:t xml:space="preserve"> </w:t>
      </w:r>
      <w:r w:rsidRPr="00BD4230">
        <w:rPr>
          <w:rFonts w:ascii="Verdana" w:hAnsi="Verdana"/>
          <w:lang w:val="de-AT" w:eastAsia="de-AT"/>
        </w:rPr>
        <w:t xml:space="preserve">zur Durchführung </w:t>
      </w:r>
      <w:r w:rsidR="00100664" w:rsidRPr="00BD4230">
        <w:rPr>
          <w:rFonts w:ascii="Verdana" w:hAnsi="Verdana"/>
          <w:lang w:val="de-AT" w:eastAsia="de-AT"/>
        </w:rPr>
        <w:t xml:space="preserve">der </w:t>
      </w:r>
      <w:r w:rsidR="00530DA3">
        <w:rPr>
          <w:rStyle w:val="PPberarbeitungZchn"/>
          <w:rFonts w:ascii="Verdana" w:hAnsi="Verdana"/>
          <w:color w:val="auto"/>
        </w:rPr>
        <w:t>Schluss</w:t>
      </w:r>
      <w:r w:rsidR="006B6CB8" w:rsidRPr="00BD4230">
        <w:rPr>
          <w:rStyle w:val="PPberarbeitungZchn"/>
          <w:rFonts w:ascii="Verdana" w:hAnsi="Verdana"/>
          <w:color w:val="auto"/>
        </w:rPr>
        <w:t>-</w:t>
      </w:r>
      <w:r w:rsidR="009B6F62">
        <w:rPr>
          <w:rStyle w:val="PPberarbeitungZchn"/>
          <w:rFonts w:ascii="Verdana" w:hAnsi="Verdana"/>
          <w:color w:val="auto"/>
        </w:rPr>
        <w:t>Zertifizierung</w:t>
      </w:r>
      <w:r w:rsidR="006B6CB8" w:rsidRPr="00BD4230">
        <w:rPr>
          <w:rFonts w:ascii="Verdana" w:hAnsi="Verdana"/>
          <w:lang w:val="de-AT" w:eastAsia="de-AT"/>
        </w:rPr>
        <w:t xml:space="preserve"> </w:t>
      </w:r>
      <w:r w:rsidR="006B6CB8" w:rsidRPr="00DC171B">
        <w:rPr>
          <w:rFonts w:ascii="Verdana" w:hAnsi="Verdana"/>
          <w:lang w:val="de-AT" w:eastAsia="de-AT"/>
        </w:rPr>
        <w:t>berufundfamilie</w:t>
      </w:r>
      <w:r w:rsidR="006B6CB8" w:rsidRPr="00BD4230">
        <w:rPr>
          <w:rFonts w:ascii="Verdana" w:hAnsi="Verdana"/>
          <w:lang w:val="de-AT" w:eastAsia="de-AT"/>
        </w:rPr>
        <w:t xml:space="preserve"> erfolgen</w:t>
      </w:r>
      <w:r w:rsidR="006B6CB8">
        <w:rPr>
          <w:rFonts w:ascii="Verdana" w:hAnsi="Verdana"/>
          <w:lang w:val="de-AT" w:eastAsia="de-AT"/>
        </w:rPr>
        <w:t>.</w:t>
      </w:r>
    </w:p>
    <w:tbl>
      <w:tblPr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724"/>
      </w:tblGrid>
      <w:tr w:rsidR="000C4F10" w:rsidRPr="00BD4230" w14:paraId="5A527466" w14:textId="77777777">
        <w:tc>
          <w:tcPr>
            <w:tcW w:w="9724" w:type="dxa"/>
            <w:tcBorders>
              <w:top w:val="dashSmallGap" w:sz="4" w:space="0" w:color="auto"/>
            </w:tcBorders>
          </w:tcPr>
          <w:p w14:paraId="2E53A7A0" w14:textId="77777777" w:rsidR="000C4F10" w:rsidRPr="00BD4230" w:rsidRDefault="00DF1FC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Verdana" w:hAnsi="Verdana"/>
                <w:color w:val="000000"/>
                <w:lang w:val="de-AT" w:eastAsia="de-AT"/>
              </w:rPr>
            </w:pPr>
            <w:r w:rsidRPr="002B6D46">
              <w:rPr>
                <w:rFonts w:ascii="Verdana" w:hAnsi="Verdana"/>
                <w:color w:val="000000"/>
                <w:lang w:val="de-AT" w:eastAsia="de-AT"/>
              </w:rPr>
              <w:t>Als Auditor/in im Sinne der Richtlinie wird das Unternehmen beiziehen:</w:t>
            </w:r>
          </w:p>
        </w:tc>
      </w:tr>
      <w:tr w:rsidR="000C4F10" w:rsidRPr="00BD4230" w14:paraId="78D74539" w14:textId="77777777">
        <w:trPr>
          <w:trHeight w:hRule="exact" w:val="454"/>
        </w:trPr>
        <w:tc>
          <w:tcPr>
            <w:tcW w:w="9724" w:type="dxa"/>
            <w:tcBorders>
              <w:bottom w:val="dashSmallGap" w:sz="4" w:space="0" w:color="auto"/>
            </w:tcBorders>
            <w:vAlign w:val="bottom"/>
          </w:tcPr>
          <w:p w14:paraId="28484DA4" w14:textId="77777777" w:rsidR="000C4F10" w:rsidRPr="00BD4230" w:rsidRDefault="000C4F10" w:rsidP="00562ECC">
            <w:pPr>
              <w:pStyle w:val="FormatvorlageNach0ptZeilenabstandeinfach"/>
            </w:pPr>
            <w:r w:rsidRPr="00BD42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="00562ECC">
              <w:t> </w:t>
            </w:r>
            <w:r w:rsidR="00562ECC">
              <w:t> </w:t>
            </w:r>
            <w:r w:rsidR="00562ECC">
              <w:t> </w:t>
            </w:r>
            <w:r w:rsidR="00562ECC">
              <w:t> </w:t>
            </w:r>
            <w:r w:rsidR="00562ECC">
              <w:t> </w:t>
            </w:r>
            <w:r w:rsidRPr="00BD4230">
              <w:fldChar w:fldCharType="end"/>
            </w:r>
          </w:p>
        </w:tc>
      </w:tr>
    </w:tbl>
    <w:p w14:paraId="5FBABB59" w14:textId="011C0119" w:rsidR="000E72CD" w:rsidRPr="005361B6" w:rsidRDefault="006223E5" w:rsidP="005361B6">
      <w:pPr>
        <w:spacing w:before="360"/>
        <w:jc w:val="both"/>
        <w:rPr>
          <w:rFonts w:ascii="Verdana" w:hAnsi="Verdana"/>
          <w:bCs/>
          <w:lang w:val="de-AT"/>
        </w:rPr>
      </w:pPr>
      <w:r w:rsidRPr="006223E5">
        <w:rPr>
          <w:rFonts w:ascii="Verdana" w:hAnsi="Verdana"/>
          <w:bCs/>
          <w:lang w:val="de-AT"/>
        </w:rPr>
        <w:t xml:space="preserve">Mit der Schluss-Zertifizierung verpflichtet sich das </w:t>
      </w:r>
      <w:r w:rsidR="00DF35A2">
        <w:rPr>
          <w:rFonts w:ascii="Verdana" w:hAnsi="Verdana"/>
          <w:bCs/>
          <w:lang w:val="de-AT"/>
        </w:rPr>
        <w:t>U</w:t>
      </w:r>
      <w:r w:rsidRPr="006223E5">
        <w:rPr>
          <w:rFonts w:ascii="Verdana" w:hAnsi="Verdana"/>
          <w:bCs/>
          <w:lang w:val="de-AT"/>
        </w:rPr>
        <w:t xml:space="preserve">nternehmen zu </w:t>
      </w:r>
      <w:r>
        <w:rPr>
          <w:rFonts w:ascii="Verdana" w:hAnsi="Verdana"/>
          <w:bCs/>
          <w:lang w:val="de-AT"/>
        </w:rPr>
        <w:t>e</w:t>
      </w:r>
      <w:r w:rsidRPr="006223E5">
        <w:rPr>
          <w:rFonts w:ascii="Verdana" w:hAnsi="Verdana"/>
          <w:bCs/>
          <w:lang w:val="de-AT"/>
        </w:rPr>
        <w:t xml:space="preserve">inem Schluss-Workshop. Nach positiver Begutachtung ist das </w:t>
      </w:r>
      <w:r>
        <w:rPr>
          <w:rFonts w:ascii="Verdana" w:hAnsi="Verdana"/>
          <w:bCs/>
          <w:lang w:val="de-AT"/>
        </w:rPr>
        <w:t>Z</w:t>
      </w:r>
      <w:r w:rsidRPr="006223E5">
        <w:rPr>
          <w:rFonts w:ascii="Verdana" w:hAnsi="Verdana"/>
          <w:bCs/>
          <w:lang w:val="de-AT"/>
        </w:rPr>
        <w:t xml:space="preserve">ertifikat 1 Jahr gültig. </w:t>
      </w:r>
    </w:p>
    <w:p w14:paraId="0B3BDB49" w14:textId="77777777" w:rsidR="005361B6" w:rsidRDefault="005361B6" w:rsidP="005A2044">
      <w:pPr>
        <w:jc w:val="both"/>
        <w:rPr>
          <w:rFonts w:ascii="Verdana" w:hAnsi="Verdana"/>
        </w:rPr>
      </w:pPr>
    </w:p>
    <w:p w14:paraId="02AE9BEC" w14:textId="227A8CE5" w:rsidR="00693A36" w:rsidRPr="009E06F5" w:rsidRDefault="00693A36" w:rsidP="00693A36">
      <w:pPr>
        <w:jc w:val="both"/>
        <w:rPr>
          <w:rFonts w:ascii="Verdana" w:hAnsi="Verdana"/>
        </w:rPr>
      </w:pPr>
      <w:r w:rsidRPr="009E06F5">
        <w:rPr>
          <w:rFonts w:ascii="Verdana" w:hAnsi="Verdana"/>
        </w:rPr>
        <w:t xml:space="preserve">Im Rahmen </w:t>
      </w:r>
      <w:r w:rsidR="008A0197">
        <w:rPr>
          <w:rFonts w:ascii="Verdana" w:hAnsi="Verdana"/>
        </w:rPr>
        <w:t>der</w:t>
      </w:r>
      <w:r w:rsidRPr="009E06F5">
        <w:rPr>
          <w:rFonts w:ascii="Verdana" w:hAnsi="Verdana"/>
        </w:rPr>
        <w:t xml:space="preserve"> </w:t>
      </w:r>
      <w:r w:rsidR="008A0197">
        <w:rPr>
          <w:rFonts w:ascii="Verdana" w:hAnsi="Verdana"/>
        </w:rPr>
        <w:t>Zertifizierung</w:t>
      </w:r>
      <w:r w:rsidRPr="009E06F5">
        <w:rPr>
          <w:rFonts w:ascii="Verdana" w:hAnsi="Verdana"/>
        </w:rPr>
        <w:t xml:space="preserve"> </w:t>
      </w:r>
      <w:r w:rsidRPr="00DC171B">
        <w:rPr>
          <w:rFonts w:ascii="Verdana" w:hAnsi="Verdana"/>
        </w:rPr>
        <w:t>berufundfamilie</w:t>
      </w:r>
      <w:r w:rsidRPr="009E06F5">
        <w:rPr>
          <w:rFonts w:ascii="Verdana" w:hAnsi="Verdana"/>
        </w:rPr>
        <w:t xml:space="preserve"> wird keine Rechtsberatung erteilt. Es wird empfohlen, die familienfreundlichen Maßnahmen und deren Umsetzung rechtlich prüfen zu lassen. Die Familie &amp; Beruf Management GmbH übernimmt keine Haftung für die rechtliche Richtigkeit und/oder Zulässigkeit der familienfreundlichen Maßnahmen bzw. sonstigen im Rahmen </w:t>
      </w:r>
      <w:r w:rsidR="009B6F62">
        <w:rPr>
          <w:rFonts w:ascii="Verdana" w:hAnsi="Verdana"/>
        </w:rPr>
        <w:t>der</w:t>
      </w:r>
      <w:r w:rsidRPr="009E06F5">
        <w:rPr>
          <w:rFonts w:ascii="Verdana" w:hAnsi="Verdana"/>
        </w:rPr>
        <w:t xml:space="preserve"> </w:t>
      </w:r>
      <w:r w:rsidR="009B6F62">
        <w:rPr>
          <w:rFonts w:ascii="Verdana" w:hAnsi="Verdana"/>
        </w:rPr>
        <w:t>Zertifizierung</w:t>
      </w:r>
      <w:r w:rsidRPr="009E06F5">
        <w:rPr>
          <w:rFonts w:ascii="Verdana" w:hAnsi="Verdana"/>
        </w:rPr>
        <w:t xml:space="preserve"> </w:t>
      </w:r>
      <w:r w:rsidRPr="00DC171B">
        <w:rPr>
          <w:rFonts w:ascii="Verdana" w:hAnsi="Verdana"/>
        </w:rPr>
        <w:t>berufundfamilie</w:t>
      </w:r>
      <w:r w:rsidRPr="009E06F5">
        <w:rPr>
          <w:rFonts w:ascii="Verdana" w:hAnsi="Verdana"/>
        </w:rPr>
        <w:t xml:space="preserve"> besprochenen Maßnahmen.</w:t>
      </w:r>
    </w:p>
    <w:p w14:paraId="5DA0672F" w14:textId="77777777" w:rsidR="005361B6" w:rsidRDefault="005361B6" w:rsidP="005A2044">
      <w:pPr>
        <w:jc w:val="both"/>
        <w:rPr>
          <w:rFonts w:ascii="Verdana" w:hAnsi="Verdana"/>
        </w:rPr>
      </w:pPr>
    </w:p>
    <w:p w14:paraId="451F3A3C" w14:textId="64CC0A96" w:rsidR="007F7D69" w:rsidRDefault="007F7D69" w:rsidP="007F7D69">
      <w:pPr>
        <w:jc w:val="both"/>
        <w:rPr>
          <w:rFonts w:ascii="Verdana" w:hAnsi="Verdana"/>
        </w:rPr>
      </w:pPr>
      <w:r w:rsidRPr="002F3B7B">
        <w:rPr>
          <w:rFonts w:ascii="Verdana" w:hAnsi="Verdana"/>
        </w:rPr>
        <w:t xml:space="preserve">Informationen zur Datenverarbeitung können der Datenschutzerklärung auf </w:t>
      </w:r>
      <w:hyperlink r:id="rId12" w:history="1">
        <w:r w:rsidRPr="002F3B7B">
          <w:rPr>
            <w:rStyle w:val="Hyperlink"/>
            <w:rFonts w:ascii="Verdana" w:hAnsi="Verdana"/>
          </w:rPr>
          <w:t>www.familieundberuf.at</w:t>
        </w:r>
      </w:hyperlink>
      <w:r w:rsidRPr="002F3B7B">
        <w:rPr>
          <w:rFonts w:ascii="Verdana" w:hAnsi="Verdana"/>
        </w:rPr>
        <w:t xml:space="preserve"> entnommen werden. </w:t>
      </w:r>
    </w:p>
    <w:p w14:paraId="3E641B77" w14:textId="6DFD9D61" w:rsidR="005361B6" w:rsidRDefault="005361B6" w:rsidP="005A2044">
      <w:pPr>
        <w:jc w:val="both"/>
        <w:rPr>
          <w:rFonts w:ascii="Verdana" w:hAnsi="Verdana"/>
        </w:rPr>
      </w:pPr>
    </w:p>
    <w:p w14:paraId="358B86AE" w14:textId="641ECCD9" w:rsidR="00DC171B" w:rsidRDefault="00DC171B" w:rsidP="005A2044">
      <w:pPr>
        <w:jc w:val="both"/>
        <w:rPr>
          <w:rFonts w:ascii="Verdana" w:hAnsi="Verdana"/>
        </w:rPr>
      </w:pPr>
    </w:p>
    <w:p w14:paraId="0CA57EDF" w14:textId="1DCC2CC7" w:rsidR="00DC171B" w:rsidRDefault="00DC171B" w:rsidP="005A2044">
      <w:pPr>
        <w:jc w:val="both"/>
        <w:rPr>
          <w:rFonts w:ascii="Verdana" w:hAnsi="Verdana"/>
        </w:rPr>
      </w:pPr>
    </w:p>
    <w:p w14:paraId="3CDE8EE2" w14:textId="1E5A5204" w:rsidR="00DC171B" w:rsidRDefault="00DC171B" w:rsidP="005A2044">
      <w:pPr>
        <w:jc w:val="both"/>
        <w:rPr>
          <w:rFonts w:ascii="Verdana" w:hAnsi="Verdana"/>
        </w:rPr>
      </w:pPr>
    </w:p>
    <w:p w14:paraId="0A0931C2" w14:textId="3A3E9363" w:rsidR="00DC171B" w:rsidRDefault="00DC171B" w:rsidP="005A2044">
      <w:pPr>
        <w:jc w:val="both"/>
        <w:rPr>
          <w:rFonts w:ascii="Verdana" w:hAnsi="Verdana"/>
        </w:rPr>
      </w:pPr>
    </w:p>
    <w:p w14:paraId="0DA90486" w14:textId="4E5114B5" w:rsidR="00DC171B" w:rsidRDefault="00DC171B" w:rsidP="005A2044">
      <w:pPr>
        <w:jc w:val="both"/>
        <w:rPr>
          <w:rFonts w:ascii="Verdana" w:hAnsi="Verdana"/>
        </w:rPr>
      </w:pPr>
    </w:p>
    <w:p w14:paraId="17944158" w14:textId="1600A6DE" w:rsidR="00DC171B" w:rsidRDefault="00DC171B" w:rsidP="005A2044">
      <w:pPr>
        <w:jc w:val="both"/>
        <w:rPr>
          <w:rFonts w:ascii="Verdana" w:hAnsi="Verdana"/>
        </w:rPr>
      </w:pPr>
    </w:p>
    <w:p w14:paraId="320E4F57" w14:textId="77777777" w:rsidR="00DC171B" w:rsidRDefault="00DC171B" w:rsidP="005A2044">
      <w:pPr>
        <w:jc w:val="both"/>
        <w:rPr>
          <w:rFonts w:ascii="Verdana" w:hAnsi="Verdana"/>
        </w:rPr>
      </w:pPr>
    </w:p>
    <w:p w14:paraId="64DB5BE1" w14:textId="626058C0" w:rsidR="005A2044" w:rsidRDefault="006B6CB8" w:rsidP="005A2044">
      <w:pPr>
        <w:jc w:val="both"/>
        <w:rPr>
          <w:rFonts w:ascii="Verdana" w:hAnsi="Verdana"/>
        </w:rPr>
      </w:pPr>
      <w:r w:rsidRPr="002B6D46">
        <w:rPr>
          <w:rFonts w:ascii="Verdana" w:hAnsi="Verdana"/>
        </w:rPr>
        <w:lastRenderedPageBreak/>
        <w:t>Die Vereinbarung ist</w:t>
      </w:r>
      <w:r>
        <w:rPr>
          <w:rFonts w:ascii="Verdana" w:hAnsi="Verdana"/>
        </w:rPr>
        <w:t xml:space="preserve"> </w:t>
      </w:r>
      <w:r w:rsidRPr="002B6D46">
        <w:rPr>
          <w:rFonts w:ascii="Verdana" w:hAnsi="Verdana"/>
          <w:b/>
        </w:rPr>
        <w:t>vollständig ausgefüllt</w:t>
      </w:r>
      <w:r>
        <w:rPr>
          <w:rFonts w:ascii="Verdana" w:hAnsi="Verdana"/>
          <w:b/>
        </w:rPr>
        <w:t xml:space="preserve"> und unterschrieben </w:t>
      </w:r>
      <w:r>
        <w:rPr>
          <w:rFonts w:ascii="Verdana" w:hAnsi="Verdana"/>
        </w:rPr>
        <w:t>per Post</w:t>
      </w:r>
      <w:r w:rsidR="006A2B79">
        <w:rPr>
          <w:rFonts w:ascii="Verdana" w:hAnsi="Verdana"/>
        </w:rPr>
        <w:t xml:space="preserve"> oder per </w:t>
      </w:r>
      <w:proofErr w:type="gramStart"/>
      <w:r w:rsidR="006A2B79">
        <w:rPr>
          <w:rFonts w:ascii="Verdana" w:hAnsi="Verdana"/>
        </w:rPr>
        <w:t>Email</w:t>
      </w:r>
      <w:proofErr w:type="gramEnd"/>
      <w:r w:rsidRPr="002B6D46">
        <w:rPr>
          <w:rFonts w:ascii="Verdana" w:hAnsi="Verdana"/>
          <w:b/>
        </w:rPr>
        <w:t xml:space="preserve"> </w:t>
      </w:r>
      <w:r w:rsidRPr="002B6D46">
        <w:rPr>
          <w:rFonts w:ascii="Verdana" w:hAnsi="Verdana"/>
        </w:rPr>
        <w:t>an die Familie &amp; Beruf</w:t>
      </w:r>
      <w:r w:rsidR="006427D7">
        <w:rPr>
          <w:rFonts w:ascii="Verdana" w:hAnsi="Verdana"/>
        </w:rPr>
        <w:t xml:space="preserve"> Management GmbH zu übermitteln.</w:t>
      </w:r>
    </w:p>
    <w:p w14:paraId="4E60A080" w14:textId="77777777" w:rsidR="00060555" w:rsidRDefault="00060555" w:rsidP="005A2044">
      <w:pPr>
        <w:jc w:val="both"/>
        <w:rPr>
          <w:rFonts w:ascii="Verdana" w:hAnsi="Verdana"/>
        </w:rPr>
      </w:pPr>
    </w:p>
    <w:p w14:paraId="6BFA3F90" w14:textId="77777777" w:rsidR="00060555" w:rsidRPr="002B6D46" w:rsidRDefault="00060555" w:rsidP="005A2044">
      <w:pPr>
        <w:jc w:val="both"/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683"/>
        <w:gridCol w:w="1644"/>
        <w:gridCol w:w="783"/>
        <w:gridCol w:w="1058"/>
        <w:gridCol w:w="1684"/>
        <w:gridCol w:w="1837"/>
      </w:tblGrid>
      <w:tr w:rsidR="000C4F10" w:rsidRPr="00BD4230" w14:paraId="408B135F" w14:textId="77777777" w:rsidTr="00570F6C">
        <w:trPr>
          <w:trHeight w:val="30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657B2F" w14:textId="77777777" w:rsidR="000C4F10" w:rsidRPr="00BD4230" w:rsidRDefault="000C4F10">
            <w:pPr>
              <w:spacing w:after="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 xml:space="preserve">Datum: 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33AE4A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19"/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3B21C3C" w14:textId="77777777" w:rsidR="000C4F10" w:rsidRPr="00BD4230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2F1EAFC" w14:textId="77777777" w:rsidR="000C4F10" w:rsidRPr="00BD4230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D0A070" w14:textId="77777777" w:rsidR="000C4F10" w:rsidRPr="00BD4230" w:rsidRDefault="000C4F10">
            <w:pPr>
              <w:spacing w:after="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Datum: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A7A8D3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2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E049312" w14:textId="77777777" w:rsidR="000C4F10" w:rsidRPr="00BD4230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C4F10" w:rsidRPr="00BD4230" w14:paraId="0330E2DD" w14:textId="77777777" w:rsidTr="0057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4366" w:type="dxa"/>
            <w:gridSpan w:val="3"/>
            <w:tcBorders>
              <w:bottom w:val="dashSmallGap" w:sz="4" w:space="0" w:color="auto"/>
            </w:tcBorders>
          </w:tcPr>
          <w:p w14:paraId="32730AD7" w14:textId="77777777" w:rsidR="000C4F10" w:rsidRPr="00BD4230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12" w:type="dxa"/>
          </w:tcPr>
          <w:p w14:paraId="0273A018" w14:textId="77777777" w:rsidR="000C4F10" w:rsidRPr="00BD4230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69" w:type="dxa"/>
            <w:gridSpan w:val="3"/>
            <w:tcBorders>
              <w:bottom w:val="dashSmallGap" w:sz="4" w:space="0" w:color="auto"/>
            </w:tcBorders>
          </w:tcPr>
          <w:p w14:paraId="28D15EDC" w14:textId="77777777" w:rsidR="000C4F10" w:rsidRPr="00BD4230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0C4F10" w:rsidRPr="00BD4230" w14:paraId="45D484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6" w:type="dxa"/>
            <w:gridSpan w:val="3"/>
            <w:tcBorders>
              <w:top w:val="dashSmallGap" w:sz="4" w:space="0" w:color="auto"/>
            </w:tcBorders>
          </w:tcPr>
          <w:p w14:paraId="057BE09A" w14:textId="77777777" w:rsidR="000C4F10" w:rsidRPr="00BD423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(</w:t>
            </w:r>
            <w:r w:rsidRPr="00BD4230">
              <w:rPr>
                <w:rFonts w:ascii="Verdana" w:hAnsi="Verdana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bookmarkStart w:id="21" w:name="Text21"/>
            <w:r w:rsidRPr="00BD4230">
              <w:rPr>
                <w:rFonts w:ascii="Verdana" w:hAnsi="Verdana"/>
                <w:sz w:val="16"/>
              </w:rPr>
              <w:instrText xml:space="preserve"> FORMTEXT </w:instrText>
            </w:r>
            <w:r w:rsidRPr="00BD4230">
              <w:rPr>
                <w:rFonts w:ascii="Verdana" w:hAnsi="Verdana"/>
                <w:sz w:val="16"/>
              </w:rPr>
            </w:r>
            <w:r w:rsidRPr="00BD4230">
              <w:rPr>
                <w:rFonts w:ascii="Verdana" w:hAnsi="Verdana"/>
                <w:sz w:val="16"/>
              </w:rPr>
              <w:fldChar w:fldCharType="separate"/>
            </w:r>
            <w:r w:rsidRPr="00BD4230">
              <w:rPr>
                <w:rFonts w:ascii="Verdana" w:hAnsi="Verdana"/>
                <w:noProof/>
                <w:sz w:val="16"/>
              </w:rPr>
              <w:t>Name und Unterschrift</w:t>
            </w:r>
            <w:r w:rsidRPr="00BD4230">
              <w:rPr>
                <w:rFonts w:ascii="Verdana" w:hAnsi="Verdana"/>
                <w:sz w:val="16"/>
              </w:rPr>
              <w:fldChar w:fldCharType="end"/>
            </w:r>
            <w:bookmarkEnd w:id="21"/>
            <w:r w:rsidRPr="00BD4230">
              <w:rPr>
                <w:rFonts w:ascii="Verdana" w:hAnsi="Verdana"/>
                <w:sz w:val="16"/>
              </w:rPr>
              <w:t>)</w:t>
            </w:r>
          </w:p>
          <w:p w14:paraId="7C641CC8" w14:textId="77777777" w:rsidR="000C4F10" w:rsidRPr="00BD423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 xml:space="preserve">Für das Unternehmen </w:t>
            </w:r>
          </w:p>
          <w:p w14:paraId="27B11544" w14:textId="77777777" w:rsidR="000C4F10" w:rsidRPr="00BD4230" w:rsidRDefault="000C4F10">
            <w:pPr>
              <w:spacing w:after="0" w:line="240" w:lineRule="auto"/>
              <w:jc w:val="center"/>
              <w:rPr>
                <w:rFonts w:ascii="Verdana" w:hAnsi="Verdana"/>
                <w:sz w:val="6"/>
              </w:rPr>
            </w:pPr>
          </w:p>
        </w:tc>
        <w:tc>
          <w:tcPr>
            <w:tcW w:w="812" w:type="dxa"/>
          </w:tcPr>
          <w:p w14:paraId="4F899C8E" w14:textId="77777777" w:rsidR="000C4F10" w:rsidRPr="00BD423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69" w:type="dxa"/>
            <w:gridSpan w:val="3"/>
            <w:tcBorders>
              <w:top w:val="dashSmallGap" w:sz="4" w:space="0" w:color="auto"/>
            </w:tcBorders>
          </w:tcPr>
          <w:p w14:paraId="6D47DF08" w14:textId="77777777" w:rsidR="000C4F10" w:rsidRPr="00BD423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(</w:t>
            </w:r>
            <w:r w:rsidRPr="00BD4230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r w:rsidRPr="00BD4230">
              <w:rPr>
                <w:rFonts w:ascii="Verdana" w:hAnsi="Verdana"/>
                <w:sz w:val="16"/>
              </w:rPr>
              <w:instrText xml:space="preserve"> FORMTEXT </w:instrText>
            </w:r>
            <w:r w:rsidRPr="00BD4230">
              <w:rPr>
                <w:rFonts w:ascii="Verdana" w:hAnsi="Verdana"/>
                <w:sz w:val="16"/>
              </w:rPr>
            </w:r>
            <w:r w:rsidRPr="00BD4230">
              <w:rPr>
                <w:rFonts w:ascii="Verdana" w:hAnsi="Verdana"/>
                <w:sz w:val="16"/>
              </w:rPr>
              <w:fldChar w:fldCharType="separate"/>
            </w:r>
            <w:r w:rsidRPr="00BD4230">
              <w:rPr>
                <w:rFonts w:ascii="Verdana" w:hAnsi="Verdana"/>
                <w:noProof/>
                <w:sz w:val="16"/>
              </w:rPr>
              <w:t>Name und Unterschrift</w:t>
            </w:r>
            <w:r w:rsidRPr="00BD4230">
              <w:rPr>
                <w:rFonts w:ascii="Verdana" w:hAnsi="Verdana"/>
                <w:sz w:val="16"/>
              </w:rPr>
              <w:fldChar w:fldCharType="end"/>
            </w:r>
            <w:r w:rsidRPr="00BD4230">
              <w:rPr>
                <w:rFonts w:ascii="Verdana" w:hAnsi="Verdana"/>
                <w:sz w:val="16"/>
              </w:rPr>
              <w:t>)</w:t>
            </w:r>
          </w:p>
          <w:p w14:paraId="794421E0" w14:textId="77777777" w:rsidR="000C4F10" w:rsidRPr="00BD423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Für die Familie &amp; Beruf Management GmbH</w:t>
            </w:r>
          </w:p>
        </w:tc>
      </w:tr>
    </w:tbl>
    <w:p w14:paraId="04F8E654" w14:textId="77777777" w:rsidR="000C4F10" w:rsidRPr="00BD4230" w:rsidRDefault="000C4F10" w:rsidP="002B6D46">
      <w:pPr>
        <w:spacing w:before="120" w:after="0" w:line="240" w:lineRule="auto"/>
        <w:jc w:val="both"/>
        <w:rPr>
          <w:rFonts w:ascii="Verdana" w:hAnsi="Verdana"/>
          <w:sz w:val="14"/>
        </w:rPr>
      </w:pPr>
      <w:r w:rsidRPr="00BD4230">
        <w:rPr>
          <w:rFonts w:ascii="Verdana" w:hAnsi="Verdana"/>
          <w:sz w:val="14"/>
        </w:rPr>
        <w:t>* Formularmodus deaktivieren (Ansicht/Symbolleisten/Formular/Bogenschloss) und Unternehmenslogo einfügen</w:t>
      </w:r>
    </w:p>
    <w:p w14:paraId="5BA8DD29" w14:textId="77777777" w:rsidR="000C4F10" w:rsidRPr="00BC12E1" w:rsidRDefault="000C4F10">
      <w:pPr>
        <w:spacing w:after="0" w:line="240" w:lineRule="auto"/>
        <w:jc w:val="both"/>
        <w:rPr>
          <w:rFonts w:ascii="Verdana" w:hAnsi="Verdana"/>
          <w:sz w:val="14"/>
        </w:rPr>
      </w:pPr>
      <w:r w:rsidRPr="00BD4230">
        <w:rPr>
          <w:rFonts w:ascii="Verdana" w:hAnsi="Verdana"/>
          <w:sz w:val="14"/>
        </w:rPr>
        <w:t>** Grau unterlegte Felder anklicken und ergänzen</w:t>
      </w:r>
      <w:r w:rsidRPr="00BC12E1">
        <w:rPr>
          <w:rFonts w:ascii="Verdana" w:hAnsi="Verdana"/>
          <w:sz w:val="14"/>
        </w:rPr>
        <w:t xml:space="preserve"> </w:t>
      </w:r>
    </w:p>
    <w:sectPr w:rsidR="000C4F10" w:rsidRPr="00BC12E1" w:rsidSect="005A2044">
      <w:type w:val="continuous"/>
      <w:pgSz w:w="11906" w:h="16838" w:code="9"/>
      <w:pgMar w:top="1134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C952" w14:textId="77777777" w:rsidR="00787C9C" w:rsidRDefault="00787C9C">
      <w:r>
        <w:separator/>
      </w:r>
    </w:p>
  </w:endnote>
  <w:endnote w:type="continuationSeparator" w:id="0">
    <w:p w14:paraId="411F14BB" w14:textId="77777777" w:rsidR="00787C9C" w:rsidRDefault="0078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2867" w14:textId="77777777" w:rsidR="00482958" w:rsidRPr="00A57165" w:rsidRDefault="00334CEF" w:rsidP="003D3801">
    <w:pPr>
      <w:pStyle w:val="Fuzeile"/>
      <w:tabs>
        <w:tab w:val="clear" w:pos="9072"/>
        <w:tab w:val="right" w:pos="9639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7216" behindDoc="0" locked="0" layoutInCell="1" allowOverlap="1" wp14:anchorId="41B8F4DA" wp14:editId="6F961EB1">
          <wp:simplePos x="0" y="0"/>
          <wp:positionH relativeFrom="column">
            <wp:posOffset>-266065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11" name="Bild 11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958" w:rsidRPr="00A57165">
      <w:rPr>
        <w:rFonts w:ascii="Verdana" w:hAnsi="Verdana"/>
        <w:sz w:val="16"/>
      </w:rPr>
      <w:t xml:space="preserve">Familie </w:t>
    </w:r>
    <w:r w:rsidR="006D20F4">
      <w:rPr>
        <w:rFonts w:ascii="Verdana" w:hAnsi="Verdana"/>
        <w:sz w:val="16"/>
      </w:rPr>
      <w:t>&amp;</w:t>
    </w:r>
    <w:r w:rsidR="00482958" w:rsidRPr="00A57165">
      <w:rPr>
        <w:rFonts w:ascii="Verdana" w:hAnsi="Verdana"/>
        <w:sz w:val="16"/>
      </w:rPr>
      <w:t xml:space="preserve"> Beruf Management GmbH</w:t>
    </w:r>
  </w:p>
  <w:p w14:paraId="2606FD2B" w14:textId="4F7FD873" w:rsidR="00482958" w:rsidRPr="00B13621" w:rsidRDefault="009B6F62" w:rsidP="003D3801">
    <w:pPr>
      <w:pStyle w:val="Fuzeile"/>
      <w:tabs>
        <w:tab w:val="clear" w:pos="4536"/>
        <w:tab w:val="clear" w:pos="9072"/>
        <w:tab w:val="center" w:pos="-4253"/>
        <w:tab w:val="right" w:pos="9639"/>
      </w:tabs>
      <w:spacing w:after="0" w:line="240" w:lineRule="auto"/>
      <w:ind w:left="284"/>
      <w:rPr>
        <w:rFonts w:ascii="Verdana" w:hAnsi="Verdana"/>
      </w:rPr>
    </w:pPr>
    <w:r>
      <w:rPr>
        <w:rFonts w:ascii="Verdana" w:hAnsi="Verdana"/>
        <w:sz w:val="16"/>
      </w:rPr>
      <w:t>Zertifizierung</w:t>
    </w:r>
    <w:r w:rsidR="00482958" w:rsidRPr="00A57165">
      <w:rPr>
        <w:rFonts w:ascii="Verdana" w:hAnsi="Verdana"/>
        <w:sz w:val="16"/>
      </w:rPr>
      <w:t xml:space="preserve"> </w:t>
    </w:r>
    <w:r w:rsidR="00482958" w:rsidRPr="0082295F">
      <w:rPr>
        <w:rFonts w:ascii="Verdana" w:hAnsi="Verdana"/>
        <w:sz w:val="16"/>
      </w:rPr>
      <w:t>berufundfamilie</w:t>
    </w:r>
    <w:r w:rsidR="00482958" w:rsidRPr="00A57165">
      <w:rPr>
        <w:rFonts w:ascii="Verdana" w:hAnsi="Verdana"/>
        <w:sz w:val="16"/>
      </w:rPr>
      <w:t xml:space="preserve"> </w:t>
    </w:r>
    <w:proofErr w:type="gramStart"/>
    <w:r w:rsidR="00482958" w:rsidRPr="00A57165">
      <w:rPr>
        <w:rFonts w:ascii="Verdana" w:hAnsi="Verdana"/>
        <w:sz w:val="16"/>
      </w:rPr>
      <w:t xml:space="preserve">–  </w:t>
    </w:r>
    <w:r w:rsidR="002831D3">
      <w:rPr>
        <w:rFonts w:ascii="Verdana" w:hAnsi="Verdana"/>
        <w:sz w:val="16"/>
      </w:rPr>
      <w:t>Teilnahmev</w:t>
    </w:r>
    <w:r w:rsidR="002831D3" w:rsidRPr="00A57165">
      <w:rPr>
        <w:rFonts w:ascii="Verdana" w:hAnsi="Verdana"/>
        <w:sz w:val="16"/>
      </w:rPr>
      <w:t>ereinbarung</w:t>
    </w:r>
    <w:proofErr w:type="gramEnd"/>
    <w:r w:rsidR="002831D3" w:rsidRPr="00A57165">
      <w:rPr>
        <w:rFonts w:ascii="Verdana" w:hAnsi="Verdana"/>
        <w:sz w:val="16"/>
      </w:rPr>
      <w:t xml:space="preserve"> </w:t>
    </w:r>
    <w:r w:rsidR="00530DA3">
      <w:rPr>
        <w:rFonts w:ascii="Verdana" w:hAnsi="Verdana"/>
        <w:sz w:val="16"/>
      </w:rPr>
      <w:t>Schluss</w:t>
    </w:r>
    <w:r w:rsidR="00482958" w:rsidRPr="00A57165">
      <w:rPr>
        <w:rFonts w:ascii="Verdana" w:hAnsi="Verdana"/>
        <w:sz w:val="16"/>
      </w:rPr>
      <w:t>-</w:t>
    </w:r>
    <w:r>
      <w:rPr>
        <w:rFonts w:ascii="Verdana" w:hAnsi="Verdana"/>
        <w:sz w:val="16"/>
      </w:rPr>
      <w:t>Zertifizierung</w:t>
    </w:r>
    <w:r w:rsidR="007E1BFB">
      <w:rPr>
        <w:rFonts w:ascii="Verdana" w:hAnsi="Verdana"/>
        <w:sz w:val="16"/>
      </w:rPr>
      <w:t xml:space="preserve"> </w:t>
    </w:r>
    <w:r w:rsidR="00EE452A">
      <w:rPr>
        <w:rFonts w:ascii="Verdana" w:hAnsi="Verdana"/>
        <w:sz w:val="16"/>
      </w:rPr>
      <w:t>202</w:t>
    </w:r>
    <w:r w:rsidR="0027476E">
      <w:rPr>
        <w:rFonts w:ascii="Verdana" w:hAnsi="Verdana"/>
        <w:sz w:val="16"/>
      </w:rPr>
      <w:t>3</w:t>
    </w:r>
    <w:r w:rsidR="00482958">
      <w:rPr>
        <w:rFonts w:ascii="AvantGarde Bk BT" w:hAnsi="AvantGarde Bk BT"/>
        <w:sz w:val="16"/>
      </w:rPr>
      <w:tab/>
    </w:r>
    <w:r w:rsidR="00482958" w:rsidRPr="00B13621">
      <w:rPr>
        <w:rFonts w:ascii="Verdana" w:hAnsi="Verdana"/>
        <w:sz w:val="20"/>
      </w:rPr>
      <w:t xml:space="preserve">Seite </w:t>
    </w:r>
    <w:r w:rsidR="00482958" w:rsidRPr="00B13621">
      <w:rPr>
        <w:rFonts w:ascii="Verdana" w:hAnsi="Verdana"/>
        <w:sz w:val="20"/>
      </w:rPr>
      <w:fldChar w:fldCharType="begin"/>
    </w:r>
    <w:r w:rsidR="00482958" w:rsidRPr="00B13621">
      <w:rPr>
        <w:rFonts w:ascii="Verdana" w:hAnsi="Verdana"/>
        <w:sz w:val="20"/>
      </w:rPr>
      <w:instrText xml:space="preserve"> PAGE </w:instrText>
    </w:r>
    <w:r w:rsidR="00482958" w:rsidRPr="00B13621">
      <w:rPr>
        <w:rFonts w:ascii="Verdana" w:hAnsi="Verdana"/>
        <w:sz w:val="20"/>
      </w:rPr>
      <w:fldChar w:fldCharType="separate"/>
    </w:r>
    <w:r w:rsidR="0027476E">
      <w:rPr>
        <w:rFonts w:ascii="Verdana" w:hAnsi="Verdana"/>
        <w:noProof/>
        <w:sz w:val="20"/>
      </w:rPr>
      <w:t>2</w:t>
    </w:r>
    <w:r w:rsidR="00482958" w:rsidRPr="00B13621">
      <w:rPr>
        <w:rFonts w:ascii="Verdana" w:hAnsi="Verdana"/>
        <w:sz w:val="20"/>
      </w:rPr>
      <w:fldChar w:fldCharType="end"/>
    </w:r>
    <w:r w:rsidR="00482958" w:rsidRPr="00B13621">
      <w:rPr>
        <w:rFonts w:ascii="Verdana" w:hAnsi="Verdana"/>
        <w:sz w:val="20"/>
      </w:rPr>
      <w:t xml:space="preserve"> von </w:t>
    </w:r>
    <w:r w:rsidR="00482958" w:rsidRPr="00B13621">
      <w:rPr>
        <w:rFonts w:ascii="Verdana" w:hAnsi="Verdana"/>
        <w:sz w:val="20"/>
      </w:rPr>
      <w:fldChar w:fldCharType="begin"/>
    </w:r>
    <w:r w:rsidR="00482958" w:rsidRPr="00B13621">
      <w:rPr>
        <w:rFonts w:ascii="Verdana" w:hAnsi="Verdana"/>
        <w:sz w:val="20"/>
      </w:rPr>
      <w:instrText xml:space="preserve"> NUMPAGES </w:instrText>
    </w:r>
    <w:r w:rsidR="00482958" w:rsidRPr="00B13621">
      <w:rPr>
        <w:rFonts w:ascii="Verdana" w:hAnsi="Verdana"/>
        <w:sz w:val="20"/>
      </w:rPr>
      <w:fldChar w:fldCharType="separate"/>
    </w:r>
    <w:r w:rsidR="0027476E">
      <w:rPr>
        <w:rFonts w:ascii="Verdana" w:hAnsi="Verdana"/>
        <w:noProof/>
        <w:sz w:val="20"/>
      </w:rPr>
      <w:t>3</w:t>
    </w:r>
    <w:r w:rsidR="00482958" w:rsidRPr="00B13621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77F" w14:textId="77777777" w:rsidR="00482958" w:rsidRPr="00A57165" w:rsidRDefault="00334CEF" w:rsidP="003D3801">
    <w:pPr>
      <w:pStyle w:val="Fuzeile"/>
      <w:tabs>
        <w:tab w:val="clear" w:pos="9072"/>
        <w:tab w:val="right" w:pos="9923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8240" behindDoc="0" locked="0" layoutInCell="1" allowOverlap="1" wp14:anchorId="6D2461C9" wp14:editId="27C85508">
          <wp:simplePos x="0" y="0"/>
          <wp:positionH relativeFrom="column">
            <wp:posOffset>-280035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12" name="Bild 12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958" w:rsidRPr="00A57165">
      <w:rPr>
        <w:rFonts w:ascii="Verdana" w:hAnsi="Verdana"/>
        <w:sz w:val="16"/>
      </w:rPr>
      <w:t xml:space="preserve">Familie </w:t>
    </w:r>
    <w:r w:rsidR="006D20F4">
      <w:rPr>
        <w:rFonts w:ascii="Verdana" w:hAnsi="Verdana"/>
        <w:sz w:val="16"/>
      </w:rPr>
      <w:t>&amp;</w:t>
    </w:r>
    <w:r w:rsidR="00482958" w:rsidRPr="00A57165">
      <w:rPr>
        <w:rFonts w:ascii="Verdana" w:hAnsi="Verdana"/>
        <w:sz w:val="16"/>
      </w:rPr>
      <w:t xml:space="preserve"> Beruf Management GmbH</w:t>
    </w:r>
  </w:p>
  <w:p w14:paraId="7426E299" w14:textId="2EA393DA" w:rsidR="00482958" w:rsidRPr="00BC12E1" w:rsidRDefault="009B6F62" w:rsidP="00BC12E1">
    <w:pPr>
      <w:pStyle w:val="Fuzeile"/>
      <w:tabs>
        <w:tab w:val="clear" w:pos="4536"/>
        <w:tab w:val="clear" w:pos="9072"/>
        <w:tab w:val="right" w:pos="9639"/>
      </w:tabs>
      <w:spacing w:after="0" w:line="240" w:lineRule="auto"/>
      <w:ind w:left="284"/>
      <w:rPr>
        <w:rFonts w:ascii="Verdana" w:hAnsi="Verdana"/>
      </w:rPr>
    </w:pPr>
    <w:r>
      <w:rPr>
        <w:rFonts w:ascii="Verdana" w:hAnsi="Verdana"/>
        <w:sz w:val="16"/>
      </w:rPr>
      <w:t>Zertifizierung</w:t>
    </w:r>
    <w:r w:rsidR="00482958" w:rsidRPr="00A57165">
      <w:rPr>
        <w:rFonts w:ascii="Verdana" w:hAnsi="Verdana"/>
        <w:sz w:val="16"/>
      </w:rPr>
      <w:t xml:space="preserve"> </w:t>
    </w:r>
    <w:r w:rsidR="00482958" w:rsidRPr="00DC171B">
      <w:rPr>
        <w:rFonts w:ascii="Verdana" w:hAnsi="Verdana"/>
        <w:sz w:val="16"/>
      </w:rPr>
      <w:t>berufundfamilie</w:t>
    </w:r>
    <w:r w:rsidR="002831D3">
      <w:rPr>
        <w:rFonts w:ascii="Verdana" w:hAnsi="Verdana"/>
        <w:sz w:val="16"/>
      </w:rPr>
      <w:t xml:space="preserve"> </w:t>
    </w:r>
    <w:proofErr w:type="gramStart"/>
    <w:r w:rsidR="002831D3">
      <w:rPr>
        <w:rFonts w:ascii="Verdana" w:hAnsi="Verdana"/>
        <w:sz w:val="16"/>
      </w:rPr>
      <w:t>–  Teilnahmev</w:t>
    </w:r>
    <w:r w:rsidR="00482958" w:rsidRPr="00A57165">
      <w:rPr>
        <w:rFonts w:ascii="Verdana" w:hAnsi="Verdana"/>
        <w:sz w:val="16"/>
      </w:rPr>
      <w:t>ereinbarung</w:t>
    </w:r>
    <w:proofErr w:type="gramEnd"/>
    <w:r w:rsidR="00482958" w:rsidRPr="00A57165">
      <w:rPr>
        <w:rFonts w:ascii="Verdana" w:hAnsi="Verdana"/>
        <w:sz w:val="16"/>
      </w:rPr>
      <w:t xml:space="preserve"> </w:t>
    </w:r>
    <w:r w:rsidR="00530DA3">
      <w:rPr>
        <w:rFonts w:ascii="Verdana" w:hAnsi="Verdana"/>
        <w:sz w:val="16"/>
      </w:rPr>
      <w:t>Schluss</w:t>
    </w:r>
    <w:r w:rsidR="00482958" w:rsidRPr="00A57165">
      <w:rPr>
        <w:rFonts w:ascii="Verdana" w:hAnsi="Verdana"/>
        <w:sz w:val="16"/>
      </w:rPr>
      <w:t>-</w:t>
    </w:r>
    <w:r>
      <w:rPr>
        <w:rFonts w:ascii="Verdana" w:hAnsi="Verdana"/>
        <w:sz w:val="16"/>
      </w:rPr>
      <w:t>Zertifizierung</w:t>
    </w:r>
    <w:r w:rsidR="007E1BFB">
      <w:rPr>
        <w:rFonts w:ascii="Verdana" w:hAnsi="Verdana"/>
        <w:sz w:val="16"/>
      </w:rPr>
      <w:t xml:space="preserve"> </w:t>
    </w:r>
    <w:r w:rsidR="00EE452A">
      <w:rPr>
        <w:rFonts w:ascii="Verdana" w:hAnsi="Verdana"/>
        <w:sz w:val="16"/>
      </w:rPr>
      <w:t>202</w:t>
    </w:r>
    <w:r w:rsidR="0027476E">
      <w:rPr>
        <w:rFonts w:ascii="Verdana" w:hAnsi="Verdana"/>
        <w:sz w:val="16"/>
      </w:rPr>
      <w:t>3</w:t>
    </w:r>
    <w:r w:rsidR="00482958">
      <w:rPr>
        <w:rFonts w:ascii="AvantGarde Bk BT" w:hAnsi="AvantGarde Bk BT"/>
        <w:sz w:val="16"/>
      </w:rPr>
      <w:tab/>
    </w:r>
    <w:r w:rsidR="00482958" w:rsidRPr="00BC12E1">
      <w:rPr>
        <w:rFonts w:ascii="Verdana" w:hAnsi="Verdana"/>
        <w:sz w:val="20"/>
      </w:rPr>
      <w:t xml:space="preserve">Seite </w:t>
    </w:r>
    <w:r w:rsidR="00482958" w:rsidRPr="00BC12E1">
      <w:rPr>
        <w:rFonts w:ascii="Verdana" w:hAnsi="Verdana"/>
        <w:sz w:val="20"/>
      </w:rPr>
      <w:fldChar w:fldCharType="begin"/>
    </w:r>
    <w:r w:rsidR="00482958" w:rsidRPr="00BC12E1">
      <w:rPr>
        <w:rFonts w:ascii="Verdana" w:hAnsi="Verdana"/>
        <w:sz w:val="20"/>
      </w:rPr>
      <w:instrText xml:space="preserve"> PAGE </w:instrText>
    </w:r>
    <w:r w:rsidR="00482958" w:rsidRPr="00BC12E1">
      <w:rPr>
        <w:rFonts w:ascii="Verdana" w:hAnsi="Verdana"/>
        <w:sz w:val="20"/>
      </w:rPr>
      <w:fldChar w:fldCharType="separate"/>
    </w:r>
    <w:r w:rsidR="0027476E">
      <w:rPr>
        <w:rFonts w:ascii="Verdana" w:hAnsi="Verdana"/>
        <w:noProof/>
        <w:sz w:val="20"/>
      </w:rPr>
      <w:t>1</w:t>
    </w:r>
    <w:r w:rsidR="00482958" w:rsidRPr="00BC12E1">
      <w:rPr>
        <w:rFonts w:ascii="Verdana" w:hAnsi="Verdana"/>
        <w:sz w:val="20"/>
      </w:rPr>
      <w:fldChar w:fldCharType="end"/>
    </w:r>
    <w:r w:rsidR="00482958" w:rsidRPr="00BC12E1">
      <w:rPr>
        <w:rFonts w:ascii="Verdana" w:hAnsi="Verdana"/>
        <w:sz w:val="20"/>
      </w:rPr>
      <w:t xml:space="preserve"> von </w:t>
    </w:r>
    <w:r w:rsidR="00482958" w:rsidRPr="00BC12E1">
      <w:rPr>
        <w:rFonts w:ascii="Verdana" w:hAnsi="Verdana"/>
        <w:sz w:val="20"/>
      </w:rPr>
      <w:fldChar w:fldCharType="begin"/>
    </w:r>
    <w:r w:rsidR="00482958" w:rsidRPr="00BC12E1">
      <w:rPr>
        <w:rFonts w:ascii="Verdana" w:hAnsi="Verdana"/>
        <w:sz w:val="20"/>
      </w:rPr>
      <w:instrText xml:space="preserve"> NUMPAGES </w:instrText>
    </w:r>
    <w:r w:rsidR="00482958" w:rsidRPr="00BC12E1">
      <w:rPr>
        <w:rFonts w:ascii="Verdana" w:hAnsi="Verdana"/>
        <w:sz w:val="20"/>
      </w:rPr>
      <w:fldChar w:fldCharType="separate"/>
    </w:r>
    <w:r w:rsidR="0027476E">
      <w:rPr>
        <w:rFonts w:ascii="Verdana" w:hAnsi="Verdana"/>
        <w:noProof/>
        <w:sz w:val="20"/>
      </w:rPr>
      <w:t>3</w:t>
    </w:r>
    <w:r w:rsidR="00482958" w:rsidRPr="00BC12E1"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4056" w14:textId="77777777" w:rsidR="00787C9C" w:rsidRDefault="00787C9C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0">
    <w:p w14:paraId="0504906A" w14:textId="77777777" w:rsidR="00787C9C" w:rsidRDefault="00787C9C">
      <w:r>
        <w:continuationSeparator/>
      </w:r>
    </w:p>
  </w:footnote>
  <w:footnote w:id="1">
    <w:p w14:paraId="4B72D4DE" w14:textId="77777777" w:rsidR="009C5F0D" w:rsidRDefault="009C5F0D" w:rsidP="009C5F0D">
      <w:pPr>
        <w:pStyle w:val="Funotentext"/>
      </w:pPr>
      <w:r>
        <w:rPr>
          <w:rStyle w:val="Funotenzeichen"/>
        </w:rPr>
        <w:footnoteRef/>
      </w:r>
      <w:r>
        <w:t xml:space="preserve"> Diese Daten werden nach Erteilung des Zertifikates durch die Familie &amp; Beruf Management GmbH veröffentlicht.</w:t>
      </w:r>
    </w:p>
  </w:footnote>
  <w:footnote w:id="2">
    <w:p w14:paraId="0F5D34FF" w14:textId="08B2DE81" w:rsidR="009C5F0D" w:rsidRDefault="009C5F0D" w:rsidP="009C5F0D">
      <w:pPr>
        <w:pStyle w:val="Funotentext"/>
      </w:pPr>
      <w:r>
        <w:rPr>
          <w:rStyle w:val="Funotenzeichen"/>
        </w:rPr>
        <w:footnoteRef/>
      </w:r>
      <w:r>
        <w:t xml:space="preserve"> Das Unternehmen wird nach Erteilung des Grundzertifikates unter Zusatz des </w:t>
      </w:r>
      <w:r w:rsidR="00451ECE">
        <w:t>zertifizierenden</w:t>
      </w:r>
      <w:r>
        <w:t xml:space="preserve"> Teilbereiches von der Familie &amp; Beruf Management GmbH als zertifiziertes Unternehmen ausgewiesen.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93"/>
      <w:gridCol w:w="2545"/>
    </w:tblGrid>
    <w:tr w:rsidR="00482958" w:rsidRPr="00BC12E1" w14:paraId="7F3B0FBB" w14:textId="77777777">
      <w:trPr>
        <w:trHeight w:hRule="exact" w:val="851"/>
      </w:trPr>
      <w:tc>
        <w:tcPr>
          <w:tcW w:w="7196" w:type="dxa"/>
          <w:vAlign w:val="center"/>
        </w:tcPr>
        <w:p w14:paraId="0B278838" w14:textId="77777777" w:rsidR="00482958" w:rsidRDefault="00482958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ind w:left="255"/>
            <w:rPr>
              <w:sz w:val="24"/>
            </w:rPr>
          </w:pPr>
        </w:p>
      </w:tc>
      <w:tc>
        <w:tcPr>
          <w:tcW w:w="2582" w:type="dxa"/>
          <w:vAlign w:val="center"/>
        </w:tcPr>
        <w:p w14:paraId="06A190C2" w14:textId="77777777" w:rsidR="00482958" w:rsidRPr="00BC12E1" w:rsidRDefault="0048295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Verdana" w:hAnsi="Verdana"/>
              <w:i/>
            </w:rPr>
          </w:pPr>
        </w:p>
      </w:tc>
    </w:tr>
  </w:tbl>
  <w:p w14:paraId="17D76E0D" w14:textId="77777777" w:rsidR="00482958" w:rsidRPr="00BC12E1" w:rsidRDefault="00482958" w:rsidP="003D3801">
    <w:pPr>
      <w:pStyle w:val="Kopfzeile"/>
      <w:rPr>
        <w:rFonts w:ascii="Verdana" w:hAnsi="Verdan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C93"/>
    <w:multiLevelType w:val="hybridMultilevel"/>
    <w:tmpl w:val="18C8FA2A"/>
    <w:lvl w:ilvl="0" w:tplc="9F40C9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8A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96D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2C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0D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26F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E5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07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E5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A75"/>
    <w:multiLevelType w:val="multilevel"/>
    <w:tmpl w:val="78D870D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E108B2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F30CC0"/>
    <w:multiLevelType w:val="multilevel"/>
    <w:tmpl w:val="96827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1F38D4"/>
    <w:multiLevelType w:val="multilevel"/>
    <w:tmpl w:val="C85270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9A0FC4"/>
    <w:multiLevelType w:val="multilevel"/>
    <w:tmpl w:val="9EC46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358321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0C7084"/>
    <w:multiLevelType w:val="multilevel"/>
    <w:tmpl w:val="EA069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D4516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E601E9"/>
    <w:multiLevelType w:val="multilevel"/>
    <w:tmpl w:val="2A347B06"/>
    <w:lvl w:ilvl="0">
      <w:start w:val="1"/>
      <w:numFmt w:val="decimal"/>
      <w:pStyle w:val="Formatvorlage4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Formatvorlage4"/>
      <w:lvlText w:val="%2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2DF308F1"/>
    <w:multiLevelType w:val="multilevel"/>
    <w:tmpl w:val="8A72C1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61045E"/>
    <w:multiLevelType w:val="multilevel"/>
    <w:tmpl w:val="DA9AD6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FC269C4"/>
    <w:multiLevelType w:val="multilevel"/>
    <w:tmpl w:val="239692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5449BF"/>
    <w:multiLevelType w:val="hybridMultilevel"/>
    <w:tmpl w:val="DF543796"/>
    <w:lvl w:ilvl="0" w:tplc="8CC8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05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0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58D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6D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EF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0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8D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AA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F49C5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243D21"/>
    <w:multiLevelType w:val="multilevel"/>
    <w:tmpl w:val="1EA27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4.2.%4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83E1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1A6E22"/>
    <w:multiLevelType w:val="multilevel"/>
    <w:tmpl w:val="58481A24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pStyle w:val="PP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PP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pStyle w:val="PP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2213FD"/>
    <w:multiLevelType w:val="multilevel"/>
    <w:tmpl w:val="2D88113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43A2389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855024"/>
    <w:multiLevelType w:val="hybridMultilevel"/>
    <w:tmpl w:val="63507AEE"/>
    <w:lvl w:ilvl="0" w:tplc="28304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A59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CD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CA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8D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187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C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B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0C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543"/>
    <w:multiLevelType w:val="multilevel"/>
    <w:tmpl w:val="B3B82F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880177A"/>
    <w:multiLevelType w:val="hybridMultilevel"/>
    <w:tmpl w:val="D3644470"/>
    <w:lvl w:ilvl="0" w:tplc="28825F9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4572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A7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89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AA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18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82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05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7A6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664"/>
    <w:multiLevelType w:val="hybridMultilevel"/>
    <w:tmpl w:val="C2A86130"/>
    <w:lvl w:ilvl="0" w:tplc="C1CEA0CC">
      <w:start w:val="1"/>
      <w:numFmt w:val="bullet"/>
      <w:lvlText w:val="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</w:rPr>
    </w:lvl>
    <w:lvl w:ilvl="1" w:tplc="18CCB1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CA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8B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0E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5A6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05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6D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0D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45BDA"/>
    <w:multiLevelType w:val="multilevel"/>
    <w:tmpl w:val="CE2018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7E3EFC"/>
    <w:multiLevelType w:val="hybridMultilevel"/>
    <w:tmpl w:val="2CC60330"/>
    <w:lvl w:ilvl="0" w:tplc="0770BE5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60A89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CAD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44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A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8AA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4F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63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467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368"/>
    <w:multiLevelType w:val="hybridMultilevel"/>
    <w:tmpl w:val="4DE2415A"/>
    <w:lvl w:ilvl="0" w:tplc="811C78E6">
      <w:start w:val="1"/>
      <w:numFmt w:val="bullet"/>
      <w:pStyle w:val="PPAufzhlung1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792E4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80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80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2E4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9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0B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A46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1B8F"/>
    <w:multiLevelType w:val="hybridMultilevel"/>
    <w:tmpl w:val="CFD6F324"/>
    <w:lvl w:ilvl="0" w:tplc="D0CEE3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62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6A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49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45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2C9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EA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C8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A23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1B35"/>
    <w:multiLevelType w:val="hybridMultilevel"/>
    <w:tmpl w:val="0A1AC142"/>
    <w:lvl w:ilvl="0" w:tplc="90406F2E">
      <w:start w:val="1"/>
      <w:numFmt w:val="bullet"/>
      <w:lvlText w:val=""/>
      <w:lvlJc w:val="left"/>
      <w:pPr>
        <w:tabs>
          <w:tab w:val="num" w:pos="1050"/>
        </w:tabs>
        <w:ind w:left="1050" w:hanging="340"/>
      </w:pPr>
      <w:rPr>
        <w:rFonts w:ascii="Wingdings" w:hAnsi="Wingdings" w:hint="default"/>
      </w:rPr>
    </w:lvl>
    <w:lvl w:ilvl="1" w:tplc="B5529B5A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6E8EB628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ABC094D2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B0F2DA88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22AA5C26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8042D044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6D34F5BA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87123C50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9" w15:restartNumberingAfterBreak="0">
    <w:nsid w:val="630A4449"/>
    <w:multiLevelType w:val="hybridMultilevel"/>
    <w:tmpl w:val="B57490AE"/>
    <w:lvl w:ilvl="0" w:tplc="8E361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E90C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E20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0C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EA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EE3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5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EB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BA8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0372A"/>
    <w:multiLevelType w:val="hybridMultilevel"/>
    <w:tmpl w:val="5268E724"/>
    <w:lvl w:ilvl="0" w:tplc="61CAE6F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1" w:tplc="F5FE9ED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757A2DD0">
      <w:numFmt w:val="none"/>
      <w:lvlText w:val=""/>
      <w:lvlJc w:val="left"/>
      <w:pPr>
        <w:tabs>
          <w:tab w:val="num" w:pos="360"/>
        </w:tabs>
      </w:pPr>
    </w:lvl>
    <w:lvl w:ilvl="3" w:tplc="F132B83E">
      <w:numFmt w:val="none"/>
      <w:lvlText w:val=""/>
      <w:lvlJc w:val="left"/>
      <w:pPr>
        <w:tabs>
          <w:tab w:val="num" w:pos="360"/>
        </w:tabs>
      </w:pPr>
    </w:lvl>
    <w:lvl w:ilvl="4" w:tplc="91527BE2">
      <w:numFmt w:val="none"/>
      <w:lvlText w:val=""/>
      <w:lvlJc w:val="left"/>
      <w:pPr>
        <w:tabs>
          <w:tab w:val="num" w:pos="360"/>
        </w:tabs>
      </w:pPr>
    </w:lvl>
    <w:lvl w:ilvl="5" w:tplc="260028AC">
      <w:numFmt w:val="none"/>
      <w:lvlText w:val=""/>
      <w:lvlJc w:val="left"/>
      <w:pPr>
        <w:tabs>
          <w:tab w:val="num" w:pos="360"/>
        </w:tabs>
      </w:pPr>
    </w:lvl>
    <w:lvl w:ilvl="6" w:tplc="B2DE9CA0">
      <w:numFmt w:val="none"/>
      <w:lvlText w:val=""/>
      <w:lvlJc w:val="left"/>
      <w:pPr>
        <w:tabs>
          <w:tab w:val="num" w:pos="360"/>
        </w:tabs>
      </w:pPr>
    </w:lvl>
    <w:lvl w:ilvl="7" w:tplc="0BC87A28">
      <w:numFmt w:val="none"/>
      <w:lvlText w:val=""/>
      <w:lvlJc w:val="left"/>
      <w:pPr>
        <w:tabs>
          <w:tab w:val="num" w:pos="360"/>
        </w:tabs>
      </w:pPr>
    </w:lvl>
    <w:lvl w:ilvl="8" w:tplc="D42AE42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D373878"/>
    <w:multiLevelType w:val="hybridMultilevel"/>
    <w:tmpl w:val="16DC3C1A"/>
    <w:lvl w:ilvl="0" w:tplc="609EE712">
      <w:start w:val="1"/>
      <w:numFmt w:val="decimal"/>
      <w:lvlText w:val="1.1.%1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1DF47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EF5A0">
      <w:start w:val="1"/>
      <w:numFmt w:val="decimal"/>
      <w:lvlText w:val="1.1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 w:tplc="A4B64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07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1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C4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2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25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F4F43"/>
    <w:multiLevelType w:val="hybridMultilevel"/>
    <w:tmpl w:val="3F5038E6"/>
    <w:lvl w:ilvl="0" w:tplc="3C2CC036">
      <w:start w:val="1"/>
      <w:numFmt w:val="bullet"/>
      <w:pStyle w:val="PPAufzhlungEnd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84F04D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/>
      </w:rPr>
    </w:lvl>
    <w:lvl w:ilvl="2" w:tplc="30B04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A5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C8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AD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43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05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BA8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80ECB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21D0C04"/>
    <w:multiLevelType w:val="hybridMultilevel"/>
    <w:tmpl w:val="4220307E"/>
    <w:lvl w:ilvl="0" w:tplc="AE00E91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DE5AA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B08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C5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4B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C0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8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23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DA1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6690"/>
    <w:multiLevelType w:val="multilevel"/>
    <w:tmpl w:val="4D3A044A"/>
    <w:lvl w:ilvl="0">
      <w:start w:val="1"/>
      <w:numFmt w:val="decimal"/>
      <w:pStyle w:val="DA-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 w16cid:durableId="1017733534">
    <w:abstractNumId w:val="9"/>
  </w:num>
  <w:num w:numId="2" w16cid:durableId="1045831447">
    <w:abstractNumId w:val="21"/>
  </w:num>
  <w:num w:numId="3" w16cid:durableId="1219711482">
    <w:abstractNumId w:val="32"/>
  </w:num>
  <w:num w:numId="4" w16cid:durableId="719018911">
    <w:abstractNumId w:val="26"/>
  </w:num>
  <w:num w:numId="5" w16cid:durableId="2140687328">
    <w:abstractNumId w:val="3"/>
  </w:num>
  <w:num w:numId="6" w16cid:durableId="417097919">
    <w:abstractNumId w:val="24"/>
  </w:num>
  <w:num w:numId="7" w16cid:durableId="707293047">
    <w:abstractNumId w:val="4"/>
  </w:num>
  <w:num w:numId="8" w16cid:durableId="848064165">
    <w:abstractNumId w:val="14"/>
  </w:num>
  <w:num w:numId="9" w16cid:durableId="948394290">
    <w:abstractNumId w:val="10"/>
  </w:num>
  <w:num w:numId="10" w16cid:durableId="4081180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311708">
    <w:abstractNumId w:val="30"/>
  </w:num>
  <w:num w:numId="12" w16cid:durableId="1842741667">
    <w:abstractNumId w:val="8"/>
  </w:num>
  <w:num w:numId="13" w16cid:durableId="768702211">
    <w:abstractNumId w:val="6"/>
  </w:num>
  <w:num w:numId="14" w16cid:durableId="1974409374">
    <w:abstractNumId w:val="16"/>
  </w:num>
  <w:num w:numId="15" w16cid:durableId="583952394">
    <w:abstractNumId w:val="31"/>
  </w:num>
  <w:num w:numId="16" w16cid:durableId="1684816859">
    <w:abstractNumId w:val="18"/>
  </w:num>
  <w:num w:numId="17" w16cid:durableId="698548549">
    <w:abstractNumId w:val="15"/>
  </w:num>
  <w:num w:numId="18" w16cid:durableId="1404061673">
    <w:abstractNumId w:val="35"/>
  </w:num>
  <w:num w:numId="19" w16cid:durableId="1685084833">
    <w:abstractNumId w:val="1"/>
  </w:num>
  <w:num w:numId="20" w16cid:durableId="72973181">
    <w:abstractNumId w:val="11"/>
  </w:num>
  <w:num w:numId="21" w16cid:durableId="1106265174">
    <w:abstractNumId w:val="12"/>
  </w:num>
  <w:num w:numId="22" w16cid:durableId="1989895412">
    <w:abstractNumId w:val="5"/>
  </w:num>
  <w:num w:numId="23" w16cid:durableId="649141345">
    <w:abstractNumId w:val="7"/>
  </w:num>
  <w:num w:numId="24" w16cid:durableId="756679521">
    <w:abstractNumId w:val="27"/>
  </w:num>
  <w:num w:numId="25" w16cid:durableId="899907250">
    <w:abstractNumId w:val="23"/>
  </w:num>
  <w:num w:numId="26" w16cid:durableId="1017577636">
    <w:abstractNumId w:val="20"/>
  </w:num>
  <w:num w:numId="27" w16cid:durableId="54159769">
    <w:abstractNumId w:val="34"/>
  </w:num>
  <w:num w:numId="28" w16cid:durableId="1170488545">
    <w:abstractNumId w:val="25"/>
  </w:num>
  <w:num w:numId="29" w16cid:durableId="1475831601">
    <w:abstractNumId w:val="22"/>
  </w:num>
  <w:num w:numId="30" w16cid:durableId="380786659">
    <w:abstractNumId w:val="29"/>
  </w:num>
  <w:num w:numId="31" w16cid:durableId="340470801">
    <w:abstractNumId w:val="33"/>
  </w:num>
  <w:num w:numId="32" w16cid:durableId="664666318">
    <w:abstractNumId w:val="2"/>
  </w:num>
  <w:num w:numId="33" w16cid:durableId="947930242">
    <w:abstractNumId w:val="19"/>
  </w:num>
  <w:num w:numId="34" w16cid:durableId="638732807">
    <w:abstractNumId w:val="17"/>
  </w:num>
  <w:num w:numId="35" w16cid:durableId="624122948">
    <w:abstractNumId w:val="28"/>
  </w:num>
  <w:num w:numId="36" w16cid:durableId="1516767996">
    <w:abstractNumId w:val="0"/>
  </w:num>
  <w:num w:numId="37" w16cid:durableId="8025005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HhnoWyM9DO5vV6GfP/47X3IwJgMcrKX7c9ly/2iWh8jczNMZ82R+1jm5AkwTGxF1Jv1H+b4FdJi7TJFrdkNaA==" w:salt="HVfy/UDgeirsgnh6WsHuFQ=="/>
  <w:defaultTabStop w:val="709"/>
  <w:hyphenationZone w:val="425"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E1"/>
    <w:rsid w:val="00060555"/>
    <w:rsid w:val="000B1798"/>
    <w:rsid w:val="000C4F10"/>
    <w:rsid w:val="000C7E41"/>
    <w:rsid w:val="000D32E6"/>
    <w:rsid w:val="000D5047"/>
    <w:rsid w:val="000E72CD"/>
    <w:rsid w:val="00100664"/>
    <w:rsid w:val="001368B8"/>
    <w:rsid w:val="00146C75"/>
    <w:rsid w:val="00173032"/>
    <w:rsid w:val="001A00B8"/>
    <w:rsid w:val="001B64E8"/>
    <w:rsid w:val="001C1A58"/>
    <w:rsid w:val="00214A18"/>
    <w:rsid w:val="0023101A"/>
    <w:rsid w:val="0025456C"/>
    <w:rsid w:val="00257194"/>
    <w:rsid w:val="002665D4"/>
    <w:rsid w:val="002707DF"/>
    <w:rsid w:val="0027476E"/>
    <w:rsid w:val="002831D3"/>
    <w:rsid w:val="002B6D46"/>
    <w:rsid w:val="003014E2"/>
    <w:rsid w:val="00334CEF"/>
    <w:rsid w:val="00366205"/>
    <w:rsid w:val="003A6C3C"/>
    <w:rsid w:val="003D3801"/>
    <w:rsid w:val="003D6693"/>
    <w:rsid w:val="003F52C3"/>
    <w:rsid w:val="004216C4"/>
    <w:rsid w:val="00451ECE"/>
    <w:rsid w:val="00482958"/>
    <w:rsid w:val="004C5EBF"/>
    <w:rsid w:val="004D6219"/>
    <w:rsid w:val="00530DA3"/>
    <w:rsid w:val="005361B6"/>
    <w:rsid w:val="0054612A"/>
    <w:rsid w:val="00562ECC"/>
    <w:rsid w:val="00570F6C"/>
    <w:rsid w:val="005A2044"/>
    <w:rsid w:val="005C280D"/>
    <w:rsid w:val="005C312E"/>
    <w:rsid w:val="005D43A7"/>
    <w:rsid w:val="005D6506"/>
    <w:rsid w:val="006223E5"/>
    <w:rsid w:val="0063533F"/>
    <w:rsid w:val="006427D7"/>
    <w:rsid w:val="006701D3"/>
    <w:rsid w:val="00675C67"/>
    <w:rsid w:val="00693A36"/>
    <w:rsid w:val="006A2B79"/>
    <w:rsid w:val="006B6CB8"/>
    <w:rsid w:val="006C59D9"/>
    <w:rsid w:val="006D20F4"/>
    <w:rsid w:val="006E545C"/>
    <w:rsid w:val="00723245"/>
    <w:rsid w:val="007268DC"/>
    <w:rsid w:val="007336F5"/>
    <w:rsid w:val="00787C9C"/>
    <w:rsid w:val="007D5228"/>
    <w:rsid w:val="007E1BFB"/>
    <w:rsid w:val="007F7D69"/>
    <w:rsid w:val="00815A39"/>
    <w:rsid w:val="0082295F"/>
    <w:rsid w:val="008370AD"/>
    <w:rsid w:val="00874388"/>
    <w:rsid w:val="00881068"/>
    <w:rsid w:val="008A0197"/>
    <w:rsid w:val="008C52D4"/>
    <w:rsid w:val="008F6F9E"/>
    <w:rsid w:val="0097793B"/>
    <w:rsid w:val="009B6F62"/>
    <w:rsid w:val="009C5F0D"/>
    <w:rsid w:val="009C6146"/>
    <w:rsid w:val="009D1045"/>
    <w:rsid w:val="00A01ACA"/>
    <w:rsid w:val="00A57165"/>
    <w:rsid w:val="00AB6ABA"/>
    <w:rsid w:val="00AE296A"/>
    <w:rsid w:val="00B13621"/>
    <w:rsid w:val="00B17D44"/>
    <w:rsid w:val="00B640F9"/>
    <w:rsid w:val="00B85596"/>
    <w:rsid w:val="00B92E35"/>
    <w:rsid w:val="00B96190"/>
    <w:rsid w:val="00BB73B0"/>
    <w:rsid w:val="00BC12E1"/>
    <w:rsid w:val="00BD4230"/>
    <w:rsid w:val="00BF1984"/>
    <w:rsid w:val="00C325E1"/>
    <w:rsid w:val="00C8465D"/>
    <w:rsid w:val="00CF4DE7"/>
    <w:rsid w:val="00D27E94"/>
    <w:rsid w:val="00D31AF4"/>
    <w:rsid w:val="00D52C9D"/>
    <w:rsid w:val="00D60ED1"/>
    <w:rsid w:val="00D81D66"/>
    <w:rsid w:val="00DA4CC6"/>
    <w:rsid w:val="00DC171B"/>
    <w:rsid w:val="00DC226E"/>
    <w:rsid w:val="00DC4104"/>
    <w:rsid w:val="00DF1FC1"/>
    <w:rsid w:val="00DF35A2"/>
    <w:rsid w:val="00DF6776"/>
    <w:rsid w:val="00E04097"/>
    <w:rsid w:val="00E6357B"/>
    <w:rsid w:val="00E91703"/>
    <w:rsid w:val="00EA2900"/>
    <w:rsid w:val="00EC6533"/>
    <w:rsid w:val="00ED69A7"/>
    <w:rsid w:val="00EE452A"/>
    <w:rsid w:val="00F05357"/>
    <w:rsid w:val="00F5556B"/>
    <w:rsid w:val="00F769B8"/>
    <w:rsid w:val="00F930AA"/>
    <w:rsid w:val="00FC567C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98F220"/>
  <w15:docId w15:val="{F6558E32-6536-4339-B7B0-2DD345C8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 w:line="288" w:lineRule="auto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rmatvorlage1">
    <w:name w:val="Formatvorlage1"/>
    <w:basedOn w:val="berschrift1"/>
    <w:semiHidden/>
    <w:pPr>
      <w:spacing w:line="336" w:lineRule="exact"/>
      <w:jc w:val="both"/>
    </w:pPr>
    <w:rPr>
      <w:b/>
      <w:caps/>
      <w:color w:val="000000"/>
      <w:sz w:val="24"/>
    </w:rPr>
  </w:style>
  <w:style w:type="paragraph" w:customStyle="1" w:styleId="Formatvorlage2">
    <w:name w:val="Formatvorlage2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Formatvorlage3">
    <w:name w:val="Formatvorlage3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1">
    <w:name w:val="Ü 1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2">
    <w:name w:val="Ü 2"/>
    <w:basedOn w:val="1"/>
    <w:semiHidden/>
    <w:rPr>
      <w:caps w:val="0"/>
    </w:rPr>
  </w:style>
  <w:style w:type="paragraph" w:customStyle="1" w:styleId="PPberschrift1">
    <w:name w:val="P&amp;P Überschrift 1"/>
    <w:basedOn w:val="berschrift1"/>
    <w:autoRedefine/>
    <w:pPr>
      <w:spacing w:after="360" w:line="336" w:lineRule="exact"/>
      <w:ind w:left="425" w:hanging="425"/>
      <w:jc w:val="both"/>
    </w:pPr>
    <w:rPr>
      <w:b/>
      <w:bCs/>
      <w:caps/>
      <w:sz w:val="24"/>
    </w:rPr>
  </w:style>
  <w:style w:type="paragraph" w:customStyle="1" w:styleId="Formatvorlage4">
    <w:name w:val="Formatvorlage4"/>
    <w:basedOn w:val="PPberschrift1"/>
    <w:autoRedefine/>
    <w:semiHidden/>
    <w:pPr>
      <w:numPr>
        <w:ilvl w:val="1"/>
        <w:numId w:val="1"/>
      </w:numPr>
    </w:pPr>
    <w:rPr>
      <w:bCs w:val="0"/>
    </w:rPr>
  </w:style>
  <w:style w:type="paragraph" w:customStyle="1" w:styleId="PPberschrift2">
    <w:name w:val="P&amp;P Überschrift 2"/>
    <w:basedOn w:val="berschrift2"/>
    <w:autoRedefine/>
    <w:pPr>
      <w:numPr>
        <w:ilvl w:val="1"/>
        <w:numId w:val="34"/>
      </w:numPr>
      <w:spacing w:before="240" w:line="336" w:lineRule="exact"/>
    </w:pPr>
    <w:rPr>
      <w:b/>
      <w:sz w:val="24"/>
    </w:rPr>
  </w:style>
  <w:style w:type="paragraph" w:customStyle="1" w:styleId="PPberschrift3">
    <w:name w:val="P&amp;P Überschrift 3"/>
    <w:basedOn w:val="berschrift3"/>
    <w:autoRedefine/>
    <w:pPr>
      <w:numPr>
        <w:ilvl w:val="2"/>
        <w:numId w:val="34"/>
      </w:numPr>
      <w:spacing w:after="120" w:line="336" w:lineRule="exact"/>
    </w:pPr>
    <w:rPr>
      <w:bCs w:val="0"/>
      <w:i/>
      <w:iCs/>
      <w:sz w:val="24"/>
      <w:szCs w:val="24"/>
    </w:rPr>
  </w:style>
  <w:style w:type="paragraph" w:customStyle="1" w:styleId="PPberschrift4">
    <w:name w:val="P&amp;P Überschrift 4"/>
    <w:basedOn w:val="berschrift4"/>
    <w:autoRedefine/>
    <w:pPr>
      <w:numPr>
        <w:ilvl w:val="3"/>
        <w:numId w:val="34"/>
      </w:numPr>
      <w:spacing w:after="120" w:line="336" w:lineRule="exact"/>
    </w:pPr>
    <w:rPr>
      <w:rFonts w:ascii="Arial" w:hAnsi="Arial" w:cs="Arial"/>
      <w:b w:val="0"/>
      <w:bCs w:val="0"/>
      <w:iCs/>
      <w:sz w:val="24"/>
      <w:szCs w:val="24"/>
    </w:rPr>
  </w:style>
  <w:style w:type="paragraph" w:customStyle="1" w:styleId="PPAufzhlung1">
    <w:name w:val="P&amp;P Aufzählung 1"/>
    <w:basedOn w:val="Standard"/>
    <w:next w:val="PPAufzhlungEnd"/>
    <w:autoRedefine/>
    <w:pPr>
      <w:numPr>
        <w:numId w:val="4"/>
      </w:numPr>
      <w:spacing w:after="0"/>
      <w:jc w:val="both"/>
    </w:pPr>
  </w:style>
  <w:style w:type="paragraph" w:customStyle="1" w:styleId="PPStandard">
    <w:name w:val="P&amp;P Standard"/>
    <w:basedOn w:val="Standard"/>
    <w:link w:val="PPStandardZchn"/>
    <w:autoRedefine/>
    <w:rsid w:val="00F930AA"/>
    <w:pPr>
      <w:spacing w:before="240" w:after="60" w:line="240" w:lineRule="auto"/>
      <w:jc w:val="both"/>
    </w:pPr>
    <w:rPr>
      <w:rFonts w:ascii="Verdana" w:hAnsi="Verdana"/>
      <w:sz w:val="21"/>
    </w:rPr>
  </w:style>
  <w:style w:type="paragraph" w:customStyle="1" w:styleId="PPAbbildung">
    <w:name w:val="P&amp;P Abbildung"/>
    <w:basedOn w:val="Beschriftung"/>
    <w:autoRedefine/>
    <w:pPr>
      <w:spacing w:before="240" w:after="360" w:line="336" w:lineRule="exact"/>
      <w:ind w:left="425"/>
    </w:pPr>
    <w:rPr>
      <w:b w:val="0"/>
      <w:color w:val="000000"/>
    </w:rPr>
  </w:style>
  <w:style w:type="paragraph" w:customStyle="1" w:styleId="PPTextvorTabelle">
    <w:name w:val="P&amp;P Text vor Tabelle"/>
    <w:basedOn w:val="PPStandard"/>
    <w:pPr>
      <w:spacing w:after="360"/>
    </w:pPr>
  </w:style>
  <w:style w:type="paragraph" w:styleId="Textkrper2">
    <w:name w:val="Body Text 2"/>
    <w:basedOn w:val="Standard"/>
    <w:rPr>
      <w:sz w:val="20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PPTabelle">
    <w:name w:val="P&amp;P Tabelle"/>
    <w:basedOn w:val="Beschriftung"/>
    <w:autoRedefine/>
    <w:pPr>
      <w:spacing w:before="240" w:after="360"/>
      <w:jc w:val="both"/>
    </w:pPr>
    <w:rPr>
      <w:b w:val="0"/>
      <w:color w:val="000000"/>
    </w:rPr>
  </w:style>
  <w:style w:type="paragraph" w:customStyle="1" w:styleId="PPAufzhlungEnd">
    <w:name w:val="P&amp;P Aufzählung End"/>
    <w:basedOn w:val="PPAufzhlung1"/>
    <w:autoRedefine/>
    <w:pPr>
      <w:numPr>
        <w:numId w:val="3"/>
      </w:numPr>
      <w:spacing w:after="120"/>
    </w:pPr>
  </w:style>
  <w:style w:type="paragraph" w:customStyle="1" w:styleId="PPberschrift5">
    <w:name w:val="P&amp;P Überschrift 5"/>
    <w:basedOn w:val="Standard"/>
    <w:autoRedefine/>
    <w:pPr>
      <w:spacing w:before="240" w:line="336" w:lineRule="exact"/>
      <w:jc w:val="both"/>
    </w:pPr>
    <w:rPr>
      <w:bCs/>
      <w:i/>
    </w:rPr>
  </w:style>
  <w:style w:type="paragraph" w:styleId="Kopfzeile">
    <w:name w:val="header"/>
    <w:aliases w:val="DA Kopfzeile"/>
    <w:basedOn w:val="Standard"/>
    <w:autoRedefine/>
    <w:pPr>
      <w:tabs>
        <w:tab w:val="center" w:pos="4536"/>
        <w:tab w:val="right" w:pos="9072"/>
      </w:tabs>
      <w:spacing w:after="0" w:line="240" w:lineRule="auto"/>
    </w:pPr>
    <w:rPr>
      <w:color w:val="000000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aliases w:val="DA Seitenzahl"/>
    <w:rPr>
      <w:rFonts w:ascii="Arial" w:hAnsi="Arial"/>
      <w:color w:val="808080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PFunoten">
    <w:name w:val="P&amp;P Fußnoten"/>
    <w:basedOn w:val="Funotentext"/>
    <w:autoRedefine/>
    <w:pPr>
      <w:tabs>
        <w:tab w:val="left" w:pos="284"/>
      </w:tabs>
      <w:ind w:left="284" w:hanging="284"/>
    </w:pPr>
    <w:rPr>
      <w:color w:val="000000"/>
    </w:rPr>
  </w:style>
  <w:style w:type="paragraph" w:styleId="Textkrper">
    <w:name w:val="Body Text"/>
    <w:basedOn w:val="Standard"/>
  </w:style>
  <w:style w:type="paragraph" w:styleId="Textkrper3">
    <w:name w:val="Body Text 3"/>
    <w:basedOn w:val="Standard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character" w:styleId="BesuchterLink">
    <w:name w:val="Followed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80"/>
        <w:tab w:val="right" w:leader="dot" w:pos="9061"/>
      </w:tabs>
      <w:spacing w:before="120"/>
    </w:pPr>
  </w:style>
  <w:style w:type="paragraph" w:customStyle="1" w:styleId="FormatvorlageNach0ptZeilenabstandeinfach">
    <w:name w:val="Formatvorlage Nach:  0 pt Zeilenabstand:  einfach"/>
    <w:basedOn w:val="Standard"/>
    <w:rsid w:val="00BC12E1"/>
    <w:pPr>
      <w:spacing w:after="0" w:line="240" w:lineRule="auto"/>
    </w:pPr>
    <w:rPr>
      <w:rFonts w:ascii="Verdana" w:hAnsi="Verdana" w:cs="Times New Roman"/>
      <w:szCs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60"/>
        <w:tab w:val="right" w:leader="dot" w:pos="9061"/>
      </w:tabs>
      <w:spacing w:before="120"/>
      <w:ind w:left="238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DA-berschrift1">
    <w:name w:val="DA-Überschrift 1"/>
    <w:basedOn w:val="berschrift1"/>
    <w:autoRedefine/>
    <w:semiHidden/>
    <w:pPr>
      <w:numPr>
        <w:numId w:val="18"/>
      </w:numPr>
      <w:spacing w:after="360" w:line="336" w:lineRule="exact"/>
      <w:jc w:val="both"/>
    </w:pPr>
    <w:rPr>
      <w:b/>
      <w:bCs/>
      <w:caps/>
      <w:sz w:val="24"/>
    </w:rPr>
  </w:style>
  <w:style w:type="paragraph" w:customStyle="1" w:styleId="FormatvorlageZentriertVor3ptNach3ptZeilenabstandeinfach">
    <w:name w:val="Formatvorlage Zentriert Vor:  3 pt Nach:  3 pt Zeilenabstand:  einfach"/>
    <w:basedOn w:val="Standard"/>
    <w:rsid w:val="00BC12E1"/>
    <w:pPr>
      <w:spacing w:before="60" w:after="60" w:line="240" w:lineRule="auto"/>
      <w:jc w:val="center"/>
    </w:pPr>
    <w:rPr>
      <w:rFonts w:ascii="Verdana" w:hAnsi="Verdana" w:cs="Times New Roman"/>
      <w:szCs w:val="20"/>
    </w:rPr>
  </w:style>
  <w:style w:type="paragraph" w:customStyle="1" w:styleId="PP-Literatur">
    <w:name w:val="P&amp;P-Literatur"/>
    <w:basedOn w:val="Standard"/>
    <w:pPr>
      <w:spacing w:before="240" w:line="336" w:lineRule="exact"/>
      <w:ind w:left="357" w:hanging="357"/>
      <w:jc w:val="both"/>
    </w:pPr>
    <w:rPr>
      <w:color w:val="000000"/>
    </w:rPr>
  </w:style>
  <w:style w:type="paragraph" w:customStyle="1" w:styleId="DA-berschrift3">
    <w:name w:val="DA-Überschrift 3"/>
    <w:basedOn w:val="Standard"/>
    <w:autoRedefine/>
    <w:semiHidden/>
    <w:pPr>
      <w:keepNext/>
      <w:spacing w:before="240" w:line="336" w:lineRule="exact"/>
      <w:outlineLvl w:val="2"/>
    </w:pPr>
    <w:rPr>
      <w:b/>
      <w:i/>
      <w:iCs/>
    </w:rPr>
  </w:style>
  <w:style w:type="paragraph" w:customStyle="1" w:styleId="DA-berschrift2">
    <w:name w:val="DA-Überschrift2"/>
    <w:basedOn w:val="DA-berschrift1"/>
    <w:autoRedefine/>
    <w:semiHidden/>
    <w:pPr>
      <w:numPr>
        <w:numId w:val="0"/>
      </w:numPr>
      <w:spacing w:after="240"/>
    </w:pPr>
  </w:style>
  <w:style w:type="paragraph" w:customStyle="1" w:styleId="DA-berschrift20">
    <w:name w:val="DA-Überschrift 2"/>
    <w:basedOn w:val="DA-berschrift1"/>
    <w:autoRedefine/>
    <w:semiHidden/>
    <w:pPr>
      <w:numPr>
        <w:numId w:val="0"/>
      </w:numPr>
      <w:spacing w:before="240" w:after="120"/>
    </w:pPr>
  </w:style>
  <w:style w:type="paragraph" w:customStyle="1" w:styleId="DA-berschrift5">
    <w:name w:val="DA-Überschrift 5"/>
    <w:basedOn w:val="PPberschrift5"/>
    <w:autoRedefine/>
    <w:semiHidden/>
    <w:pPr>
      <w:spacing w:before="120"/>
      <w:outlineLvl w:val="4"/>
    </w:pPr>
  </w:style>
  <w:style w:type="paragraph" w:customStyle="1" w:styleId="PPBearbFett">
    <w:name w:val="P&amp;P Bearb Fett"/>
    <w:basedOn w:val="Standard"/>
    <w:pPr>
      <w:spacing w:line="336" w:lineRule="exact"/>
      <w:jc w:val="both"/>
    </w:pPr>
    <w:rPr>
      <w:b/>
      <w:color w:val="808080"/>
    </w:rPr>
  </w:style>
  <w:style w:type="paragraph" w:customStyle="1" w:styleId="PPberarbeitung">
    <w:name w:val="P&amp;P Überarbeitung"/>
    <w:basedOn w:val="Standard"/>
    <w:autoRedefine/>
    <w:pPr>
      <w:spacing w:line="336" w:lineRule="exact"/>
      <w:jc w:val="both"/>
    </w:pPr>
    <w:rPr>
      <w:color w:val="FF0000"/>
    </w:rPr>
  </w:style>
  <w:style w:type="paragraph" w:customStyle="1" w:styleId="FormatvorlageVor2ptNach2ptZeilenabstandeinfach">
    <w:name w:val="Formatvorlage Vor:  2 pt Nach:  2 pt Zeilenabstand:  einfach"/>
    <w:basedOn w:val="Standard"/>
    <w:rsid w:val="00BC12E1"/>
    <w:pPr>
      <w:spacing w:before="40" w:after="40" w:line="240" w:lineRule="auto"/>
    </w:pPr>
    <w:rPr>
      <w:rFonts w:ascii="Verdana" w:hAnsi="Verdana" w:cs="Times New Roman"/>
      <w:szCs w:val="20"/>
    </w:rPr>
  </w:style>
  <w:style w:type="character" w:customStyle="1" w:styleId="DAberschrift5Zchn">
    <w:name w:val="DA Überschrift 5 Zchn"/>
    <w:semiHidden/>
    <w:rPr>
      <w:rFonts w:ascii="Arial" w:hAnsi="Arial" w:cs="Arial"/>
      <w:bCs/>
      <w:i/>
      <w:noProof w:val="0"/>
      <w:sz w:val="24"/>
      <w:szCs w:val="24"/>
      <w:lang w:val="de-DE" w:eastAsia="de-DE" w:bidi="ar-SA"/>
    </w:rPr>
  </w:style>
  <w:style w:type="character" w:customStyle="1" w:styleId="ZchnZchn1">
    <w:name w:val="Zchn Zchn1"/>
    <w:semiHidden/>
    <w:rPr>
      <w:rFonts w:ascii="Arial" w:hAnsi="Arial" w:cs="Arial"/>
      <w:noProof w:val="0"/>
      <w:lang w:val="de-DE" w:eastAsia="de-DE" w:bidi="ar-SA"/>
    </w:rPr>
  </w:style>
  <w:style w:type="character" w:customStyle="1" w:styleId="PPFunotenZchn">
    <w:name w:val="P&amp;P Fußnoten Zchn"/>
    <w:rPr>
      <w:rFonts w:ascii="Arial" w:hAnsi="Arial" w:cs="Arial"/>
      <w:noProof w:val="0"/>
      <w:color w:val="000000"/>
      <w:lang w:val="de-DE" w:eastAsia="de-DE" w:bidi="ar-SA"/>
    </w:rPr>
  </w:style>
  <w:style w:type="paragraph" w:customStyle="1" w:styleId="Inhlatsverzeichnis">
    <w:name w:val="Inhlatsverzeichnis"/>
    <w:basedOn w:val="Verzeichnis1"/>
    <w:semiHidden/>
    <w:pPr>
      <w:tabs>
        <w:tab w:val="left" w:pos="400"/>
      </w:tabs>
    </w:pPr>
    <w:rPr>
      <w:b/>
      <w:bCs/>
      <w:caps/>
      <w:szCs w:val="22"/>
    </w:rPr>
  </w:style>
  <w:style w:type="character" w:customStyle="1" w:styleId="ZchnZchn">
    <w:name w:val="Zchn Zchn"/>
    <w:semiHidden/>
    <w:rPr>
      <w:rFonts w:ascii="Arial" w:hAnsi="Arial" w:cs="Arial"/>
      <w:noProof w:val="0"/>
      <w:lang w:val="de-DE" w:eastAsia="de-DE" w:bidi="ar-SA"/>
    </w:rPr>
  </w:style>
  <w:style w:type="character" w:customStyle="1" w:styleId="FunotentextZchn">
    <w:name w:val="Fußnotentext Zchn"/>
    <w:semiHidden/>
    <w:rPr>
      <w:rFonts w:ascii="Arial" w:hAnsi="Arial" w:cs="Arial"/>
      <w:noProof w:val="0"/>
      <w:lang w:val="de-DE" w:eastAsia="de-DE" w:bidi="ar-SA"/>
    </w:rPr>
  </w:style>
  <w:style w:type="paragraph" w:customStyle="1" w:styleId="PPSkursiv">
    <w:name w:val="P&amp;P S_kursiv"/>
    <w:basedOn w:val="PPStandard"/>
    <w:rPr>
      <w:i/>
    </w:rPr>
  </w:style>
  <w:style w:type="paragraph" w:customStyle="1" w:styleId="FormatvorlagePPStandardVerdana">
    <w:name w:val="Formatvorlage P&amp;P Standard + Verdana"/>
    <w:basedOn w:val="PPStandard"/>
    <w:link w:val="FormatvorlagePPStandardVerdanaZchn"/>
    <w:rsid w:val="00F930AA"/>
    <w:pPr>
      <w:spacing w:before="0" w:after="120" w:line="288" w:lineRule="auto"/>
    </w:pPr>
    <w:rPr>
      <w:sz w:val="22"/>
    </w:rPr>
  </w:style>
  <w:style w:type="paragraph" w:customStyle="1" w:styleId="Adresszeilentext">
    <w:name w:val="Adresszeilentext"/>
    <w:basedOn w:val="Standard"/>
    <w:pPr>
      <w:spacing w:after="60" w:line="360" w:lineRule="auto"/>
    </w:pPr>
    <w:rPr>
      <w:sz w:val="20"/>
      <w:szCs w:val="20"/>
    </w:rPr>
  </w:style>
  <w:style w:type="character" w:customStyle="1" w:styleId="PPberarbeitungZchn">
    <w:name w:val="P&amp;P Überarbeitung Zchn"/>
    <w:rPr>
      <w:rFonts w:ascii="Arial" w:hAnsi="Arial" w:cs="Arial"/>
      <w:noProof w:val="0"/>
      <w:color w:val="FF0000"/>
      <w:sz w:val="22"/>
      <w:szCs w:val="24"/>
      <w:lang w:val="de-DE" w:eastAsia="de-DE" w:bidi="ar-SA"/>
    </w:rPr>
  </w:style>
  <w:style w:type="paragraph" w:customStyle="1" w:styleId="1TxTform">
    <w:name w:val="1_TxT form"/>
    <w:basedOn w:val="Standard"/>
    <w:rsid w:val="00BC12E1"/>
    <w:pPr>
      <w:widowControl w:val="0"/>
      <w:autoSpaceDE w:val="0"/>
      <w:autoSpaceDN w:val="0"/>
      <w:spacing w:after="0" w:line="240" w:lineRule="auto"/>
    </w:pPr>
    <w:rPr>
      <w:rFonts w:ascii="Verdana" w:hAnsi="Verdana"/>
      <w:bCs/>
      <w:szCs w:val="21"/>
    </w:rPr>
  </w:style>
  <w:style w:type="character" w:customStyle="1" w:styleId="PPStandardZchn">
    <w:name w:val="P&amp;P Standard Zchn"/>
    <w:link w:val="PPStandard"/>
    <w:rsid w:val="00F930AA"/>
    <w:rPr>
      <w:rFonts w:ascii="Verdana" w:hAnsi="Verdana" w:cs="Arial"/>
      <w:sz w:val="21"/>
      <w:szCs w:val="24"/>
      <w:lang w:val="de-DE" w:eastAsia="de-DE" w:bidi="ar-SA"/>
    </w:rPr>
  </w:style>
  <w:style w:type="character" w:customStyle="1" w:styleId="FormatvorlagePPStandardVerdanaZchn">
    <w:name w:val="Formatvorlage P&amp;P Standard + Verdana Zchn"/>
    <w:link w:val="FormatvorlagePPStandardVerdana"/>
    <w:rsid w:val="00F930AA"/>
    <w:rPr>
      <w:rFonts w:ascii="Verdana" w:hAnsi="Verdana" w:cs="Arial"/>
      <w:sz w:val="22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milieundberuf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1_2011\P&amp;P\FBG\Audit_BEFA\Downloads\03_Vereinba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EA33-E96C-439F-B915-9DB50EC7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03_Vereinbarung</Template>
  <TotalTime>0</TotalTime>
  <Pages>3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Unternehmen/FBG</vt:lpstr>
    </vt:vector>
  </TitlesOfParts>
  <Company>www.palz-partner.at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Unternehmen/FBG</dc:title>
  <dc:subject>Audit berufundfamilie</dc:subject>
  <dc:creator>KT</dc:creator>
  <dc:description>www.palz-partner.at</dc:description>
  <cp:lastModifiedBy>Alina Basic</cp:lastModifiedBy>
  <cp:revision>24</cp:revision>
  <cp:lastPrinted>2021-11-30T15:11:00Z</cp:lastPrinted>
  <dcterms:created xsi:type="dcterms:W3CDTF">2020-07-17T09:37:00Z</dcterms:created>
  <dcterms:modified xsi:type="dcterms:W3CDTF">2024-02-02T13:31:00Z</dcterms:modified>
  <cp:contentStatus/>
</cp:coreProperties>
</file>